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88" w:rsidRPr="00AE7E51" w:rsidRDefault="00345088" w:rsidP="00051A6A">
      <w:pPr>
        <w:jc w:val="center"/>
        <w:rPr>
          <w:rFonts w:asciiTheme="minorHAnsi" w:hAnsiTheme="minorHAnsi" w:cstheme="minorHAnsi"/>
          <w:b/>
          <w:bCs w:val="0"/>
          <w:smallCaps/>
          <w:spacing w:val="100"/>
          <w:sz w:val="16"/>
          <w:szCs w:val="16"/>
        </w:rPr>
      </w:pPr>
    </w:p>
    <w:p w:rsidR="00051A6A" w:rsidRDefault="00DC1548" w:rsidP="00051A6A">
      <w:pPr>
        <w:jc w:val="center"/>
        <w:rPr>
          <w:rFonts w:asciiTheme="minorHAnsi" w:hAnsiTheme="minorHAnsi" w:cstheme="minorHAnsi"/>
          <w:b/>
          <w:bCs w:val="0"/>
          <w:smallCaps/>
          <w:spacing w:val="100"/>
          <w:sz w:val="44"/>
          <w:szCs w:val="44"/>
        </w:rPr>
      </w:pPr>
      <w:r w:rsidRPr="001F50D2">
        <w:rPr>
          <w:rFonts w:asciiTheme="minorHAnsi" w:hAnsiTheme="minorHAnsi" w:cstheme="minorHAnsi"/>
          <w:b/>
          <w:bCs w:val="0"/>
          <w:smallCaps/>
          <w:spacing w:val="100"/>
          <w:sz w:val="44"/>
          <w:szCs w:val="44"/>
        </w:rPr>
        <w:t>Anmeldung</w:t>
      </w:r>
    </w:p>
    <w:p w:rsidR="00F249AE" w:rsidRDefault="00F249AE" w:rsidP="0055499B">
      <w:pPr>
        <w:jc w:val="center"/>
        <w:rPr>
          <w:rFonts w:asciiTheme="minorHAnsi" w:hAnsiTheme="minorHAnsi" w:cstheme="minorHAnsi"/>
          <w:bCs w:val="0"/>
          <w:sz w:val="16"/>
          <w:szCs w:val="16"/>
        </w:rPr>
      </w:pPr>
    </w:p>
    <w:p w:rsidR="00051A6A" w:rsidRDefault="00AE7E51" w:rsidP="0055499B">
      <w:pPr>
        <w:jc w:val="center"/>
        <w:rPr>
          <w:rFonts w:asciiTheme="minorHAnsi" w:hAnsiTheme="minorHAnsi" w:cstheme="minorHAnsi"/>
          <w:b/>
          <w:bCs w:val="0"/>
          <w:sz w:val="16"/>
          <w:szCs w:val="16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Zweijährige Fachschule für Weiterbildung in der Pflege (2 FPT)</w:t>
      </w:r>
    </w:p>
    <w:p w:rsidR="00AE7E51" w:rsidRPr="00AE7E51" w:rsidRDefault="00AE7E51" w:rsidP="0055499B">
      <w:pPr>
        <w:jc w:val="center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6A258C" w:rsidRDefault="00AE7E51" w:rsidP="00AE7E51">
      <w:pPr>
        <w:spacing w:line="276" w:lineRule="auto"/>
        <w:jc w:val="center"/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 w:val="0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 w:val="0"/>
          <w:sz w:val="18"/>
          <w:szCs w:val="18"/>
        </w:rPr>
        <w:instrText xml:space="preserve"> FORMCHECKBOX </w:instrText>
      </w:r>
      <w:r w:rsidR="0096593E">
        <w:rPr>
          <w:rFonts w:asciiTheme="minorHAnsi" w:hAnsiTheme="minorHAnsi" w:cstheme="minorHAnsi"/>
          <w:b/>
          <w:bCs w:val="0"/>
          <w:sz w:val="18"/>
          <w:szCs w:val="18"/>
        </w:rPr>
      </w:r>
      <w:r w:rsidR="0096593E">
        <w:rPr>
          <w:rFonts w:asciiTheme="minorHAnsi" w:hAnsiTheme="minorHAnsi" w:cstheme="minorHAnsi"/>
          <w:b/>
          <w:bCs w:val="0"/>
          <w:sz w:val="18"/>
          <w:szCs w:val="18"/>
        </w:rPr>
        <w:fldChar w:fldCharType="separate"/>
      </w:r>
      <w:r>
        <w:rPr>
          <w:rFonts w:asciiTheme="minorHAnsi" w:hAnsiTheme="minorHAnsi" w:cstheme="minorHAnsi"/>
          <w:b/>
          <w:bCs w:val="0"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bCs w:val="0"/>
          <w:sz w:val="18"/>
          <w:szCs w:val="18"/>
        </w:rPr>
        <w:t xml:space="preserve">  </w:t>
      </w:r>
      <w:r w:rsidR="006A258C" w:rsidRPr="006A258C"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  <w:t>Schwerpunkt: „</w:t>
      </w:r>
      <w:r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  <w:t>Gerontopsychiatrie</w:t>
      </w:r>
      <w:r w:rsidR="006A258C" w:rsidRPr="006A258C"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  <w:t>“</w:t>
      </w:r>
      <w:r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  <w:t xml:space="preserve"> (FPGT)</w:t>
      </w:r>
    </w:p>
    <w:p w:rsidR="00AE7E51" w:rsidRPr="006A258C" w:rsidRDefault="00AE7E51" w:rsidP="00AE7E51">
      <w:pPr>
        <w:spacing w:line="276" w:lineRule="auto"/>
        <w:jc w:val="center"/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 w:val="0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 w:val="0"/>
          <w:sz w:val="18"/>
          <w:szCs w:val="18"/>
        </w:rPr>
        <w:instrText xml:space="preserve"> FORMCHECKBOX </w:instrText>
      </w:r>
      <w:r w:rsidR="0096593E">
        <w:rPr>
          <w:rFonts w:asciiTheme="minorHAnsi" w:hAnsiTheme="minorHAnsi" w:cstheme="minorHAnsi"/>
          <w:b/>
          <w:bCs w:val="0"/>
          <w:sz w:val="18"/>
          <w:szCs w:val="18"/>
        </w:rPr>
      </w:r>
      <w:r w:rsidR="0096593E">
        <w:rPr>
          <w:rFonts w:asciiTheme="minorHAnsi" w:hAnsiTheme="minorHAnsi" w:cstheme="minorHAnsi"/>
          <w:b/>
          <w:bCs w:val="0"/>
          <w:sz w:val="18"/>
          <w:szCs w:val="18"/>
        </w:rPr>
        <w:fldChar w:fldCharType="separate"/>
      </w:r>
      <w:r>
        <w:rPr>
          <w:rFonts w:asciiTheme="minorHAnsi" w:hAnsiTheme="minorHAnsi" w:cstheme="minorHAnsi"/>
          <w:b/>
          <w:bCs w:val="0"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bCs w:val="0"/>
          <w:sz w:val="18"/>
          <w:szCs w:val="18"/>
        </w:rPr>
        <w:t xml:space="preserve">  </w:t>
      </w:r>
      <w:r w:rsidRPr="006A258C"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  <w:t>Schwerpunkt: „</w:t>
      </w:r>
      <w:r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  <w:t>Leitung einer Pflege- und Funktionseinheit</w:t>
      </w:r>
      <w:r w:rsidRPr="006A258C"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  <w:t>“</w:t>
      </w:r>
      <w:r>
        <w:rPr>
          <w:rFonts w:asciiTheme="minorHAnsi" w:hAnsiTheme="minorHAnsi" w:cstheme="minorHAnsi"/>
          <w:b/>
          <w:bCs w:val="0"/>
          <w:color w:val="0070C0"/>
          <w:sz w:val="28"/>
          <w:szCs w:val="28"/>
        </w:rPr>
        <w:t xml:space="preserve"> (FPLT)</w:t>
      </w:r>
    </w:p>
    <w:p w:rsidR="00AE7E51" w:rsidRPr="00AE7E51" w:rsidRDefault="00AE7E51" w:rsidP="0055499B">
      <w:pPr>
        <w:jc w:val="center"/>
        <w:rPr>
          <w:rFonts w:asciiTheme="minorHAnsi" w:hAnsiTheme="minorHAnsi" w:cstheme="minorHAnsi"/>
          <w:b/>
          <w:bCs w:val="0"/>
          <w:color w:val="0070C0"/>
          <w:sz w:val="16"/>
          <w:szCs w:val="16"/>
        </w:rPr>
      </w:pPr>
    </w:p>
    <w:p w:rsidR="0059165D" w:rsidRPr="00F249AE" w:rsidRDefault="0059165D" w:rsidP="0055499B">
      <w:pPr>
        <w:jc w:val="center"/>
        <w:rPr>
          <w:rFonts w:asciiTheme="minorHAnsi" w:hAnsiTheme="minorHAnsi" w:cstheme="minorHAnsi"/>
          <w:bCs w:val="0"/>
          <w:sz w:val="16"/>
          <w:szCs w:val="16"/>
        </w:rPr>
      </w:pPr>
    </w:p>
    <w:tbl>
      <w:tblPr>
        <w:tblStyle w:val="Tabellenraster"/>
        <w:tblW w:w="0" w:type="auto"/>
        <w:tblInd w:w="3818" w:type="dxa"/>
        <w:tblLook w:val="04A0" w:firstRow="1" w:lastRow="0" w:firstColumn="1" w:lastColumn="0" w:noHBand="0" w:noVBand="1"/>
      </w:tblPr>
      <w:tblGrid>
        <w:gridCol w:w="1843"/>
        <w:gridCol w:w="510"/>
        <w:gridCol w:w="510"/>
      </w:tblGrid>
      <w:tr w:rsidR="00C76725" w:rsidRPr="00C76725" w:rsidTr="00C7672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76725" w:rsidRPr="00C76725" w:rsidRDefault="00C76725" w:rsidP="00C7672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672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Schuljahr - 20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725" w:rsidRPr="00C76725" w:rsidRDefault="00C76725" w:rsidP="00C76725">
            <w:pPr>
              <w:jc w:val="center"/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6725" w:rsidRPr="00C76725" w:rsidRDefault="00C76725" w:rsidP="00C76725">
            <w:pPr>
              <w:jc w:val="center"/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</w:p>
        </w:tc>
      </w:tr>
    </w:tbl>
    <w:p w:rsidR="00051A6A" w:rsidRPr="00AE7E51" w:rsidRDefault="00051A6A" w:rsidP="00EA5D7D">
      <w:pPr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:rsidR="00DC1548" w:rsidRPr="00E0358B" w:rsidRDefault="0055499B" w:rsidP="00EA5D7D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0" w:name="_Hlk25923138"/>
      <w:r w:rsidRPr="00E0358B">
        <w:rPr>
          <w:rFonts w:asciiTheme="minorHAnsi" w:hAnsiTheme="minorHAnsi" w:cstheme="minorHAnsi"/>
          <w:b/>
          <w:color w:val="0070C0"/>
          <w:sz w:val="22"/>
          <w:szCs w:val="22"/>
        </w:rPr>
        <w:t>Persönliche Daten</w:t>
      </w:r>
      <w:r w:rsidR="00EF299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(bitte in Druckbuchstaben)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0"/>
        <w:gridCol w:w="1748"/>
        <w:gridCol w:w="2270"/>
        <w:gridCol w:w="2948"/>
      </w:tblGrid>
      <w:tr w:rsidR="0055499B" w:rsidTr="00701D9B">
        <w:trPr>
          <w:trHeight w:val="397"/>
        </w:trPr>
        <w:tc>
          <w:tcPr>
            <w:tcW w:w="5238" w:type="dxa"/>
            <w:gridSpan w:val="2"/>
          </w:tcPr>
          <w:bookmarkEnd w:id="0"/>
          <w:p w:rsidR="0055499B" w:rsidRPr="008F3603" w:rsidRDefault="0055499B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Familienname</w:t>
            </w:r>
          </w:p>
        </w:tc>
        <w:tc>
          <w:tcPr>
            <w:tcW w:w="5218" w:type="dxa"/>
            <w:gridSpan w:val="2"/>
          </w:tcPr>
          <w:p w:rsidR="0055499B" w:rsidRPr="008F3603" w:rsidRDefault="0055499B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Vorname(n)</w:t>
            </w:r>
          </w:p>
        </w:tc>
      </w:tr>
      <w:tr w:rsidR="00BA579E" w:rsidTr="008F3603">
        <w:trPr>
          <w:trHeight w:val="397"/>
        </w:trPr>
        <w:tc>
          <w:tcPr>
            <w:tcW w:w="3490" w:type="dxa"/>
            <w:vAlign w:val="center"/>
          </w:tcPr>
          <w:p w:rsidR="00BA579E" w:rsidRDefault="00BA579E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bookmarkStart w:id="1" w:name="_Hlk24377217"/>
            <w:r>
              <w:rPr>
                <w:rFonts w:asciiTheme="minorHAnsi" w:hAnsiTheme="minorHAnsi" w:cstheme="minorHAnsi"/>
                <w:bCs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Theme="minorHAnsi" w:hAnsiTheme="minorHAnsi" w:cstheme="minorHAnsi"/>
                <w:bCs w:val="0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Cs w:val="0"/>
              </w:rPr>
            </w:r>
            <w:r w:rsidR="0096593E">
              <w:rPr>
                <w:rFonts w:asciiTheme="minorHAnsi" w:hAnsiTheme="minorHAnsi" w:cstheme="minorHAnsi"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bookmarkEnd w:id="1"/>
            <w:r w:rsidRPr="003A6A65">
              <w:rPr>
                <w:rFonts w:asciiTheme="minorHAnsi" w:hAnsiTheme="minorHAnsi" w:cstheme="minorHAnsi"/>
                <w:b/>
                <w:bCs w:val="0"/>
              </w:rPr>
              <w:t>weiblich</w:t>
            </w:r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Theme="minorHAnsi" w:hAnsiTheme="minorHAnsi" w:cstheme="minorHAnsi"/>
                <w:bCs w:val="0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Cs w:val="0"/>
              </w:rPr>
            </w:r>
            <w:r w:rsidR="0096593E">
              <w:rPr>
                <w:rFonts w:asciiTheme="minorHAnsi" w:hAnsiTheme="minorHAnsi" w:cstheme="minorHAnsi"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3A6A65">
              <w:rPr>
                <w:rFonts w:asciiTheme="minorHAnsi" w:hAnsiTheme="minorHAnsi" w:cstheme="minorHAnsi"/>
                <w:b/>
                <w:bCs w:val="0"/>
              </w:rPr>
              <w:t>männlich</w:t>
            </w:r>
            <w:r w:rsidR="00EB49A4"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r w:rsidR="00EB49A4">
              <w:rPr>
                <w:rFonts w:asciiTheme="minorHAnsi" w:hAnsiTheme="minorHAnsi" w:cstheme="minorHAnsi"/>
                <w:b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9A4">
              <w:rPr>
                <w:rFonts w:asciiTheme="minorHAnsi" w:hAnsiTheme="minorHAnsi" w:cstheme="minorHAnsi"/>
                <w:bCs w:val="0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Cs w:val="0"/>
              </w:rPr>
            </w:r>
            <w:r w:rsidR="0096593E">
              <w:rPr>
                <w:rFonts w:asciiTheme="minorHAnsi" w:hAnsiTheme="minorHAnsi" w:cstheme="minorHAnsi"/>
                <w:bCs w:val="0"/>
              </w:rPr>
              <w:fldChar w:fldCharType="separate"/>
            </w:r>
            <w:r w:rsidR="00EB49A4">
              <w:rPr>
                <w:rFonts w:asciiTheme="minorHAnsi" w:hAnsiTheme="minorHAnsi" w:cstheme="minorHAnsi"/>
                <w:bCs w:val="0"/>
              </w:rPr>
              <w:fldChar w:fldCharType="end"/>
            </w:r>
            <w:r w:rsidR="00EB49A4">
              <w:rPr>
                <w:rFonts w:asciiTheme="minorHAnsi" w:hAnsiTheme="minorHAnsi" w:cstheme="minorHAnsi"/>
                <w:bCs w:val="0"/>
              </w:rPr>
              <w:t xml:space="preserve"> </w:t>
            </w:r>
            <w:r w:rsidR="00EB49A4" w:rsidRPr="00EB49A4">
              <w:rPr>
                <w:rFonts w:asciiTheme="minorHAnsi" w:hAnsiTheme="minorHAnsi" w:cstheme="minorHAnsi"/>
                <w:b/>
                <w:bCs w:val="0"/>
              </w:rPr>
              <w:t>divers</w:t>
            </w:r>
          </w:p>
        </w:tc>
        <w:tc>
          <w:tcPr>
            <w:tcW w:w="4018" w:type="dxa"/>
            <w:gridSpan w:val="2"/>
          </w:tcPr>
          <w:p w:rsidR="00BA579E" w:rsidRPr="008F3603" w:rsidRDefault="00BA579E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Geburtsdatum</w:t>
            </w:r>
          </w:p>
        </w:tc>
        <w:tc>
          <w:tcPr>
            <w:tcW w:w="2948" w:type="dxa"/>
          </w:tcPr>
          <w:p w:rsidR="00BA579E" w:rsidRPr="008F3603" w:rsidRDefault="000B6F32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Geburtsort</w:t>
            </w:r>
          </w:p>
        </w:tc>
      </w:tr>
      <w:tr w:rsidR="00701D9B" w:rsidTr="008F3603">
        <w:trPr>
          <w:trHeight w:val="397"/>
        </w:trPr>
        <w:tc>
          <w:tcPr>
            <w:tcW w:w="3490" w:type="dxa"/>
          </w:tcPr>
          <w:p w:rsidR="00701D9B" w:rsidRPr="008F3603" w:rsidRDefault="00701D9B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Geburtsland</w:t>
            </w:r>
          </w:p>
        </w:tc>
        <w:tc>
          <w:tcPr>
            <w:tcW w:w="4018" w:type="dxa"/>
            <w:gridSpan w:val="2"/>
            <w:vAlign w:val="center"/>
          </w:tcPr>
          <w:p w:rsidR="00701D9B" w:rsidRPr="000B6F32" w:rsidRDefault="00701D9B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</w:rPr>
            </w:pPr>
            <w:r>
              <w:rPr>
                <w:rFonts w:asciiTheme="minorHAnsi" w:hAnsiTheme="minorHAnsi" w:cstheme="minorHAnsi"/>
                <w:b/>
                <w:bCs w:val="0"/>
              </w:rPr>
              <w:t>Konfession</w:t>
            </w:r>
            <w:r w:rsidRPr="00DF1D47">
              <w:rPr>
                <w:rFonts w:asciiTheme="minorHAnsi" w:hAnsiTheme="minorHAnsi" w:cstheme="minorHAnsi"/>
                <w:b/>
                <w:bCs w:val="0"/>
                <w:color w:val="FF0000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bCs w:val="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 w:val="0"/>
              </w:rPr>
              <w:t>ev</w:t>
            </w:r>
            <w:proofErr w:type="spellEnd"/>
            <w:r>
              <w:rPr>
                <w:rFonts w:asciiTheme="minorHAnsi" w:hAnsiTheme="minorHAnsi" w:cstheme="minorHAnsi"/>
                <w:b/>
                <w:bCs w:val="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 w:val="0"/>
              </w:rPr>
              <w:t>rk</w:t>
            </w:r>
            <w:proofErr w:type="spellEnd"/>
            <w:r>
              <w:rPr>
                <w:rFonts w:asciiTheme="minorHAnsi" w:hAnsiTheme="minorHAnsi" w:cstheme="minorHAnsi"/>
                <w:b/>
                <w:bCs w:val="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 w:val="0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b/>
                <w:bCs w:val="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b/>
                <w:bCs w:val="0"/>
              </w:rPr>
              <w:t xml:space="preserve"> sonst.</w:t>
            </w:r>
          </w:p>
        </w:tc>
        <w:tc>
          <w:tcPr>
            <w:tcW w:w="2948" w:type="dxa"/>
            <w:vMerge w:val="restart"/>
          </w:tcPr>
          <w:p w:rsidR="00701D9B" w:rsidRPr="00701D9B" w:rsidRDefault="00836E4D" w:rsidP="00701D9B">
            <w:pPr>
              <w:tabs>
                <w:tab w:val="right" w:pos="3402"/>
              </w:tabs>
              <w:spacing w:line="360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196215</wp:posOffset>
                      </wp:positionV>
                      <wp:extent cx="828675" cy="276225"/>
                      <wp:effectExtent l="0" t="0" r="28575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6E4D" w:rsidRDefault="00836E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4.4pt;margin-top:15.45pt;width:65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" fillcolor="white [3201]" strokeweight=".5pt">
                      <v:textbox>
                        <w:txbxContent>
                          <w:p w:rsidR="00836E4D" w:rsidRDefault="00836E4D"/>
                        </w:txbxContent>
                      </v:textbox>
                    </v:shape>
                  </w:pict>
                </mc:Fallback>
              </mc:AlternateContent>
            </w:r>
            <w:r w:rsidR="00701D9B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wurde ein Sprachkurs absolviert?</w:t>
            </w:r>
          </w:p>
          <w:p w:rsidR="00701D9B" w:rsidRDefault="00701D9B" w:rsidP="00701D9B">
            <w:pPr>
              <w:tabs>
                <w:tab w:val="right" w:pos="3402"/>
              </w:tabs>
              <w:spacing w:line="360" w:lineRule="auto"/>
              <w:rPr>
                <w:rFonts w:asciiTheme="minorHAnsi" w:hAnsiTheme="minorHAnsi" w:cstheme="minorHAnsi"/>
                <w:b/>
                <w:bCs w:val="0"/>
              </w:rPr>
            </w:pPr>
            <w:r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 w:val="0"/>
              </w:rPr>
              <w:t xml:space="preserve"> Ja, Niveau: </w:t>
            </w:r>
          </w:p>
          <w:p w:rsidR="00701D9B" w:rsidRPr="000B6F32" w:rsidRDefault="00701D9B" w:rsidP="00701D9B">
            <w:pPr>
              <w:tabs>
                <w:tab w:val="right" w:pos="3402"/>
              </w:tabs>
              <w:spacing w:line="360" w:lineRule="auto"/>
              <w:rPr>
                <w:rFonts w:asciiTheme="minorHAnsi" w:hAnsiTheme="minorHAnsi" w:cstheme="minorHAnsi"/>
                <w:b/>
                <w:bCs w:val="0"/>
              </w:rPr>
            </w:pPr>
            <w:r>
              <w:rPr>
                <w:rFonts w:asciiTheme="minorHAnsi" w:hAnsiTheme="minorHAnsi" w:cstheme="minorHAnsi"/>
                <w:b/>
                <w:bCs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 w:val="0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 w:val="0"/>
              </w:rPr>
              <w:t xml:space="preserve"> nein</w:t>
            </w:r>
          </w:p>
        </w:tc>
      </w:tr>
      <w:tr w:rsidR="00701D9B" w:rsidTr="008F3603">
        <w:trPr>
          <w:trHeight w:val="397"/>
        </w:trPr>
        <w:tc>
          <w:tcPr>
            <w:tcW w:w="3490" w:type="dxa"/>
          </w:tcPr>
          <w:p w:rsidR="00701D9B" w:rsidRPr="005B0841" w:rsidRDefault="00701D9B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Staatsangehörigkeit</w:t>
            </w:r>
            <w:r w:rsidRPr="00DF1D47">
              <w:rPr>
                <w:rFonts w:asciiTheme="minorHAnsi" w:hAnsiTheme="minorHAnsi" w:cstheme="minorHAnsi"/>
                <w:b/>
                <w:bCs w:val="0"/>
                <w:color w:val="FF0000"/>
                <w:sz w:val="22"/>
                <w:szCs w:val="22"/>
              </w:rPr>
              <w:t>*</w:t>
            </w:r>
          </w:p>
        </w:tc>
        <w:tc>
          <w:tcPr>
            <w:tcW w:w="4018" w:type="dxa"/>
            <w:gridSpan w:val="2"/>
          </w:tcPr>
          <w:p w:rsidR="00701D9B" w:rsidRPr="008F3603" w:rsidRDefault="00701D9B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Aussiedler/Übersiedlung am</w:t>
            </w:r>
            <w:r w:rsidR="00EB49A4" w:rsidRPr="00DF1D47">
              <w:rPr>
                <w:rFonts w:asciiTheme="minorHAnsi" w:hAnsiTheme="minorHAnsi" w:cstheme="minorHAnsi"/>
                <w:b/>
                <w:bCs w:val="0"/>
                <w:color w:val="FF0000"/>
                <w:sz w:val="22"/>
                <w:szCs w:val="22"/>
              </w:rPr>
              <w:t>*</w:t>
            </w:r>
          </w:p>
        </w:tc>
        <w:tc>
          <w:tcPr>
            <w:tcW w:w="2948" w:type="dxa"/>
            <w:vMerge/>
          </w:tcPr>
          <w:p w:rsidR="00701D9B" w:rsidRPr="005B0841" w:rsidRDefault="00701D9B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</w:p>
        </w:tc>
      </w:tr>
      <w:tr w:rsidR="00EC198A" w:rsidTr="00701D9B">
        <w:trPr>
          <w:trHeight w:val="397"/>
        </w:trPr>
        <w:tc>
          <w:tcPr>
            <w:tcW w:w="5238" w:type="dxa"/>
            <w:gridSpan w:val="2"/>
          </w:tcPr>
          <w:p w:rsidR="00EC198A" w:rsidRPr="008F3603" w:rsidRDefault="00EC198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Straße</w:t>
            </w:r>
            <w:r w:rsidR="00855882"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/Nr.</w:t>
            </w:r>
          </w:p>
        </w:tc>
        <w:tc>
          <w:tcPr>
            <w:tcW w:w="5218" w:type="dxa"/>
            <w:gridSpan w:val="2"/>
          </w:tcPr>
          <w:p w:rsidR="00EC198A" w:rsidRPr="00256C3C" w:rsidRDefault="00EC198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256C3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Postleitzahl/Ort</w:t>
            </w:r>
          </w:p>
        </w:tc>
      </w:tr>
      <w:tr w:rsidR="00EC198A" w:rsidTr="008F3603">
        <w:trPr>
          <w:trHeight w:val="397"/>
        </w:trPr>
        <w:tc>
          <w:tcPr>
            <w:tcW w:w="3490" w:type="dxa"/>
          </w:tcPr>
          <w:p w:rsidR="00EC198A" w:rsidRPr="008F3603" w:rsidRDefault="008F3603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E-Mail</w:t>
            </w:r>
          </w:p>
        </w:tc>
        <w:tc>
          <w:tcPr>
            <w:tcW w:w="4018" w:type="dxa"/>
            <w:gridSpan w:val="2"/>
          </w:tcPr>
          <w:p w:rsidR="00EC198A" w:rsidRPr="008F3603" w:rsidRDefault="008F3603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Telefon</w:t>
            </w:r>
          </w:p>
        </w:tc>
        <w:tc>
          <w:tcPr>
            <w:tcW w:w="2948" w:type="dxa"/>
          </w:tcPr>
          <w:p w:rsidR="00EC198A" w:rsidRPr="008F3603" w:rsidRDefault="008F3603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8F3603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Handy</w:t>
            </w:r>
          </w:p>
        </w:tc>
      </w:tr>
    </w:tbl>
    <w:p w:rsidR="00DC1548" w:rsidRPr="00E0358B" w:rsidRDefault="00DC1548" w:rsidP="00DC1548">
      <w:pPr>
        <w:tabs>
          <w:tab w:val="right" w:pos="3402"/>
        </w:tabs>
        <w:rPr>
          <w:rFonts w:asciiTheme="minorHAnsi" w:hAnsiTheme="minorHAnsi" w:cstheme="minorHAnsi"/>
          <w:bCs w:val="0"/>
          <w:sz w:val="10"/>
          <w:szCs w:val="10"/>
        </w:rPr>
      </w:pPr>
    </w:p>
    <w:p w:rsidR="00EF1986" w:rsidRPr="00E0358B" w:rsidRDefault="00EF1986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3A6A65" w:rsidRDefault="004A1F95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>Abschluss</w:t>
      </w: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992"/>
        <w:gridCol w:w="992"/>
        <w:gridCol w:w="4791"/>
      </w:tblGrid>
      <w:tr w:rsidR="00A96931" w:rsidTr="006A258C">
        <w:trPr>
          <w:trHeight w:val="397"/>
        </w:trPr>
        <w:tc>
          <w:tcPr>
            <w:tcW w:w="10456" w:type="dxa"/>
            <w:gridSpan w:val="5"/>
            <w:vAlign w:val="center"/>
          </w:tcPr>
          <w:bookmarkStart w:id="8" w:name="_Hlk25917672"/>
          <w:p w:rsidR="00A96931" w:rsidRPr="003A6A65" w:rsidRDefault="00A96931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9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8"/>
            <w:bookmarkEnd w:id="9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Berufsabschluss als</w:t>
            </w:r>
            <w:r w:rsidRPr="000360D3">
              <w:rPr>
                <w:rFonts w:asciiTheme="minorHAnsi" w:hAnsiTheme="minorHAnsi" w:cstheme="minorHAnsi"/>
                <w:b/>
                <w:bCs w:val="0"/>
                <w:color w:val="FF0000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:</w:t>
            </w:r>
            <w:r w:rsidR="008F3603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   </w:t>
            </w:r>
          </w:p>
        </w:tc>
      </w:tr>
      <w:bookmarkStart w:id="10" w:name="_Hlk24378457"/>
      <w:bookmarkStart w:id="11" w:name="_Hlk25916956"/>
      <w:tr w:rsidR="00F91A4A" w:rsidTr="006A258C">
        <w:trPr>
          <w:trHeight w:val="397"/>
        </w:trPr>
        <w:tc>
          <w:tcPr>
            <w:tcW w:w="1838" w:type="dxa"/>
            <w:vMerge w:val="restart"/>
            <w:vAlign w:val="center"/>
          </w:tcPr>
          <w:p w:rsidR="00F91A4A" w:rsidRDefault="00F91A4A" w:rsidP="004A1F95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Berufstätigkeit</w:t>
            </w:r>
          </w:p>
          <w:p w:rsidR="00F91A4A" w:rsidRDefault="00F91A4A" w:rsidP="004A1F95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(mindestens </w:t>
            </w:r>
            <w:r w:rsidR="00AE7E51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Jahr</w:t>
            </w:r>
            <w:r w:rsidR="00AE7E51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F91A4A" w:rsidRPr="006A258C" w:rsidRDefault="00F91A4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von:</w:t>
            </w:r>
          </w:p>
        </w:tc>
        <w:tc>
          <w:tcPr>
            <w:tcW w:w="1984" w:type="dxa"/>
            <w:gridSpan w:val="2"/>
          </w:tcPr>
          <w:p w:rsidR="00F91A4A" w:rsidRPr="006A258C" w:rsidRDefault="00F91A4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bis:</w:t>
            </w:r>
          </w:p>
        </w:tc>
        <w:tc>
          <w:tcPr>
            <w:tcW w:w="4791" w:type="dxa"/>
          </w:tcPr>
          <w:p w:rsidR="00F91A4A" w:rsidRPr="006A258C" w:rsidRDefault="00F91A4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Arbeitgeber:</w:t>
            </w:r>
          </w:p>
        </w:tc>
      </w:tr>
      <w:tr w:rsidR="00F91A4A" w:rsidTr="006A258C">
        <w:trPr>
          <w:trHeight w:val="397"/>
        </w:trPr>
        <w:tc>
          <w:tcPr>
            <w:tcW w:w="1838" w:type="dxa"/>
            <w:vMerge/>
            <w:vAlign w:val="center"/>
          </w:tcPr>
          <w:p w:rsidR="00F91A4A" w:rsidRDefault="00F91A4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bookmarkStart w:id="13" w:name="_Hlk24378653"/>
            <w:bookmarkEnd w:id="10"/>
          </w:p>
        </w:tc>
        <w:tc>
          <w:tcPr>
            <w:tcW w:w="1843" w:type="dxa"/>
          </w:tcPr>
          <w:p w:rsidR="00F91A4A" w:rsidRPr="006A258C" w:rsidRDefault="00F91A4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von:</w:t>
            </w:r>
          </w:p>
        </w:tc>
        <w:tc>
          <w:tcPr>
            <w:tcW w:w="1984" w:type="dxa"/>
            <w:gridSpan w:val="2"/>
          </w:tcPr>
          <w:p w:rsidR="00F91A4A" w:rsidRPr="006A258C" w:rsidRDefault="00F91A4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bis:</w:t>
            </w:r>
          </w:p>
        </w:tc>
        <w:tc>
          <w:tcPr>
            <w:tcW w:w="4791" w:type="dxa"/>
          </w:tcPr>
          <w:p w:rsidR="00F91A4A" w:rsidRPr="006A258C" w:rsidRDefault="00F91A4A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Arbeitgeber:</w:t>
            </w:r>
          </w:p>
        </w:tc>
      </w:tr>
      <w:tr w:rsidR="00F91A4A" w:rsidTr="006A258C">
        <w:trPr>
          <w:trHeight w:val="397"/>
        </w:trPr>
        <w:tc>
          <w:tcPr>
            <w:tcW w:w="1838" w:type="dxa"/>
            <w:vMerge/>
            <w:vAlign w:val="center"/>
          </w:tcPr>
          <w:p w:rsidR="00F91A4A" w:rsidRDefault="00F91A4A" w:rsidP="00EF2992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bookmarkStart w:id="14" w:name="_Hlk24531963"/>
            <w:bookmarkEnd w:id="13"/>
          </w:p>
        </w:tc>
        <w:tc>
          <w:tcPr>
            <w:tcW w:w="1843" w:type="dxa"/>
          </w:tcPr>
          <w:p w:rsidR="00F91A4A" w:rsidRPr="006A258C" w:rsidRDefault="00F91A4A" w:rsidP="00EF2992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von:</w:t>
            </w:r>
          </w:p>
        </w:tc>
        <w:tc>
          <w:tcPr>
            <w:tcW w:w="1984" w:type="dxa"/>
            <w:gridSpan w:val="2"/>
          </w:tcPr>
          <w:p w:rsidR="00F91A4A" w:rsidRPr="006A258C" w:rsidRDefault="00F91A4A" w:rsidP="00EF2992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bis:</w:t>
            </w:r>
          </w:p>
        </w:tc>
        <w:tc>
          <w:tcPr>
            <w:tcW w:w="4791" w:type="dxa"/>
          </w:tcPr>
          <w:p w:rsidR="00F91A4A" w:rsidRPr="006A258C" w:rsidRDefault="00F91A4A" w:rsidP="00EF2992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Arbeitgeber:</w:t>
            </w:r>
          </w:p>
        </w:tc>
      </w:tr>
      <w:bookmarkEnd w:id="14"/>
      <w:tr w:rsidR="00F91A4A" w:rsidTr="006A258C">
        <w:trPr>
          <w:trHeight w:val="397"/>
        </w:trPr>
        <w:tc>
          <w:tcPr>
            <w:tcW w:w="1838" w:type="dxa"/>
            <w:vMerge/>
            <w:vAlign w:val="center"/>
          </w:tcPr>
          <w:p w:rsidR="00F91A4A" w:rsidRDefault="00F91A4A" w:rsidP="00F91A4A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1A4A" w:rsidRPr="006A258C" w:rsidRDefault="00F91A4A" w:rsidP="00F91A4A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von:</w:t>
            </w:r>
          </w:p>
        </w:tc>
        <w:tc>
          <w:tcPr>
            <w:tcW w:w="1984" w:type="dxa"/>
            <w:gridSpan w:val="2"/>
          </w:tcPr>
          <w:p w:rsidR="00F91A4A" w:rsidRPr="006A258C" w:rsidRDefault="00F91A4A" w:rsidP="00F91A4A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bis:</w:t>
            </w:r>
          </w:p>
        </w:tc>
        <w:tc>
          <w:tcPr>
            <w:tcW w:w="4791" w:type="dxa"/>
          </w:tcPr>
          <w:p w:rsidR="00F91A4A" w:rsidRPr="006A258C" w:rsidRDefault="00F91A4A" w:rsidP="00F91A4A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6A258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Arbeitgeber:</w:t>
            </w:r>
          </w:p>
        </w:tc>
      </w:tr>
      <w:bookmarkEnd w:id="11"/>
      <w:tr w:rsidR="003F46B7" w:rsidRPr="006A258C" w:rsidTr="007037DB">
        <w:trPr>
          <w:trHeight w:val="397"/>
        </w:trPr>
        <w:tc>
          <w:tcPr>
            <w:tcW w:w="1838" w:type="dxa"/>
            <w:vMerge w:val="restart"/>
            <w:vAlign w:val="center"/>
          </w:tcPr>
          <w:p w:rsidR="003F46B7" w:rsidRDefault="003F46B7" w:rsidP="003F46B7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aktueller   Arbeitgeber</w:t>
            </w:r>
          </w:p>
          <w:p w:rsidR="003F46B7" w:rsidRDefault="003F46B7" w:rsidP="003F46B7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</w:p>
        </w:tc>
        <w:tc>
          <w:tcPr>
            <w:tcW w:w="8618" w:type="dxa"/>
            <w:gridSpan w:val="4"/>
          </w:tcPr>
          <w:p w:rsidR="003F46B7" w:rsidRPr="006A258C" w:rsidRDefault="003F46B7" w:rsidP="00FA5013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Name der Einrichtung</w:t>
            </w:r>
          </w:p>
        </w:tc>
      </w:tr>
      <w:tr w:rsidR="003F46B7" w:rsidRPr="006A258C" w:rsidTr="008B5746">
        <w:trPr>
          <w:trHeight w:val="397"/>
        </w:trPr>
        <w:tc>
          <w:tcPr>
            <w:tcW w:w="1838" w:type="dxa"/>
            <w:vMerge/>
            <w:vAlign w:val="center"/>
          </w:tcPr>
          <w:p w:rsidR="003F46B7" w:rsidRDefault="003F46B7" w:rsidP="00FA5013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</w:p>
        </w:tc>
        <w:tc>
          <w:tcPr>
            <w:tcW w:w="8618" w:type="dxa"/>
            <w:gridSpan w:val="4"/>
          </w:tcPr>
          <w:p w:rsidR="003F46B7" w:rsidRPr="006A258C" w:rsidRDefault="003F46B7" w:rsidP="00FA5013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Straße</w:t>
            </w:r>
          </w:p>
        </w:tc>
      </w:tr>
      <w:tr w:rsidR="003F46B7" w:rsidRPr="006A258C" w:rsidTr="003F46B7">
        <w:trPr>
          <w:trHeight w:val="397"/>
        </w:trPr>
        <w:tc>
          <w:tcPr>
            <w:tcW w:w="1838" w:type="dxa"/>
            <w:vMerge/>
            <w:vAlign w:val="center"/>
          </w:tcPr>
          <w:p w:rsidR="003F46B7" w:rsidRDefault="003F46B7" w:rsidP="00FA5013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46B7" w:rsidRPr="006A258C" w:rsidRDefault="003F46B7" w:rsidP="00FA5013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Postleitzahl</w:t>
            </w:r>
          </w:p>
        </w:tc>
        <w:tc>
          <w:tcPr>
            <w:tcW w:w="5783" w:type="dxa"/>
            <w:gridSpan w:val="2"/>
          </w:tcPr>
          <w:p w:rsidR="003F46B7" w:rsidRPr="006A258C" w:rsidRDefault="003F46B7" w:rsidP="00FA5013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Ort</w:t>
            </w:r>
          </w:p>
        </w:tc>
      </w:tr>
    </w:tbl>
    <w:p w:rsidR="00EF1986" w:rsidRDefault="00EF1986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EA5D7D" w:rsidRPr="00E0358B" w:rsidRDefault="00EA5D7D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E0358B" w:rsidRPr="00E0358B" w:rsidRDefault="00690F36" w:rsidP="00E0358B">
      <w:pPr>
        <w:tabs>
          <w:tab w:val="right" w:pos="3402"/>
        </w:tabs>
        <w:rPr>
          <w:rFonts w:asciiTheme="minorHAnsi" w:hAnsiTheme="minorHAnsi" w:cstheme="minorHAnsi"/>
          <w:b/>
          <w:bCs w:val="0"/>
        </w:rPr>
      </w:pPr>
      <w:r w:rsidRPr="00E0358B"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>Erklärung</w:t>
      </w:r>
      <w:r w:rsidR="00E0358B" w:rsidRPr="00E0358B">
        <w:rPr>
          <w:rFonts w:asciiTheme="minorHAnsi" w:hAnsiTheme="minorHAnsi" w:cstheme="minorHAnsi"/>
          <w:b/>
          <w:bCs w:val="0"/>
          <w:color w:val="0070C0"/>
          <w:sz w:val="22"/>
          <w:szCs w:val="22"/>
        </w:rPr>
        <w:t xml:space="preserve">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0358B" w:rsidTr="00AC5B43">
        <w:trPr>
          <w:trHeight w:val="968"/>
        </w:trPr>
        <w:tc>
          <w:tcPr>
            <w:tcW w:w="10606" w:type="dxa"/>
          </w:tcPr>
          <w:p w:rsidR="00E0358B" w:rsidRPr="00EF2992" w:rsidRDefault="00EF2992" w:rsidP="00E0358B">
            <w:pPr>
              <w:tabs>
                <w:tab w:val="right" w:pos="3402"/>
              </w:tabs>
              <w:spacing w:line="276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EF299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Ich habe bereits schon einmal an einem Aufnahmeverfahren teilgenommen.</w:t>
            </w:r>
          </w:p>
          <w:p w:rsidR="00EF2992" w:rsidRDefault="00EF2992" w:rsidP="00EF2992">
            <w:pPr>
              <w:tabs>
                <w:tab w:val="right" w:pos="3402"/>
              </w:tabs>
              <w:spacing w:line="360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nein    </w:t>
            </w:r>
          </w:p>
          <w:p w:rsidR="00EF2992" w:rsidRPr="00AC5B43" w:rsidRDefault="00EF2992" w:rsidP="00EF2992">
            <w:pPr>
              <w:tabs>
                <w:tab w:val="right" w:pos="3402"/>
              </w:tabs>
              <w:spacing w:line="360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ja, an:</w:t>
            </w:r>
          </w:p>
        </w:tc>
      </w:tr>
      <w:tr w:rsidR="00AC5B43" w:rsidTr="00EF2992">
        <w:trPr>
          <w:trHeight w:val="967"/>
        </w:trPr>
        <w:tc>
          <w:tcPr>
            <w:tcW w:w="10606" w:type="dxa"/>
          </w:tcPr>
          <w:p w:rsidR="00AC5B43" w:rsidRPr="00EF2992" w:rsidRDefault="00AC5B43" w:rsidP="00AC5B43">
            <w:pPr>
              <w:tabs>
                <w:tab w:val="right" w:pos="3402"/>
              </w:tabs>
              <w:spacing w:line="276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EF299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Ich habe </w:t>
            </w:r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an einer weiteren Schule einen Aufnahmeantrag gestellt</w:t>
            </w:r>
            <w:r w:rsidRPr="00EF299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.</w:t>
            </w:r>
          </w:p>
          <w:p w:rsidR="00AC5B43" w:rsidRDefault="00AC5B43" w:rsidP="00AC5B43">
            <w:pPr>
              <w:tabs>
                <w:tab w:val="right" w:pos="3402"/>
              </w:tabs>
              <w:spacing w:line="360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nein    </w:t>
            </w:r>
          </w:p>
          <w:bookmarkStart w:id="17" w:name="_Hlk25916365"/>
          <w:p w:rsidR="00AC5B43" w:rsidRPr="00EF2992" w:rsidRDefault="00AC5B43" w:rsidP="00AC5B43">
            <w:pPr>
              <w:tabs>
                <w:tab w:val="right" w:pos="3402"/>
              </w:tabs>
              <w:spacing w:line="276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instrText xml:space="preserve"> FORMCHECKBOX </w:instrText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r>
            <w:r w:rsidR="0096593E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 xml:space="preserve"> j</w:t>
            </w:r>
            <w:bookmarkEnd w:id="17"/>
            <w:r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a, an:</w:t>
            </w:r>
          </w:p>
        </w:tc>
      </w:tr>
    </w:tbl>
    <w:p w:rsidR="00690F36" w:rsidRPr="00C87A56" w:rsidRDefault="00690F36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567FDD" w:rsidRPr="00C87A56" w:rsidRDefault="00567FDD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3119"/>
        <w:gridCol w:w="3835"/>
      </w:tblGrid>
      <w:tr w:rsidR="00567FDD" w:rsidTr="00567FDD">
        <w:trPr>
          <w:trHeight w:val="454"/>
        </w:trPr>
        <w:tc>
          <w:tcPr>
            <w:tcW w:w="1809" w:type="dxa"/>
          </w:tcPr>
          <w:p w:rsidR="00567FDD" w:rsidRDefault="00567FDD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7FDD" w:rsidRDefault="00567FDD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FDD" w:rsidRDefault="00567FDD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  <w:tc>
          <w:tcPr>
            <w:tcW w:w="3835" w:type="dxa"/>
          </w:tcPr>
          <w:p w:rsidR="00567FDD" w:rsidRDefault="00567FDD" w:rsidP="00DC1548">
            <w:pPr>
              <w:tabs>
                <w:tab w:val="right" w:pos="3402"/>
              </w:tabs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</w:tr>
    </w:tbl>
    <w:p w:rsidR="00567FDD" w:rsidRDefault="00567FDD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8"/>
          <w:szCs w:val="18"/>
        </w:rPr>
      </w:pPr>
      <w:r>
        <w:rPr>
          <w:rFonts w:asciiTheme="minorHAnsi" w:hAnsiTheme="minorHAnsi" w:cstheme="minorHAnsi"/>
          <w:b/>
          <w:bCs w:val="0"/>
          <w:sz w:val="18"/>
          <w:szCs w:val="18"/>
        </w:rPr>
        <w:t>Ort&amp; Datum</w:t>
      </w:r>
      <w:r>
        <w:rPr>
          <w:rFonts w:asciiTheme="minorHAnsi" w:hAnsiTheme="minorHAnsi" w:cstheme="minorHAnsi"/>
          <w:b/>
          <w:bCs w:val="0"/>
          <w:sz w:val="18"/>
          <w:szCs w:val="18"/>
        </w:rPr>
        <w:tab/>
      </w:r>
      <w:r w:rsidR="0059165D">
        <w:rPr>
          <w:rFonts w:asciiTheme="minorHAnsi" w:hAnsiTheme="minorHAnsi" w:cstheme="minorHAnsi"/>
          <w:b/>
          <w:bCs w:val="0"/>
          <w:sz w:val="18"/>
          <w:szCs w:val="18"/>
        </w:rPr>
        <w:tab/>
      </w:r>
      <w:r w:rsidR="0059165D">
        <w:rPr>
          <w:rFonts w:asciiTheme="minorHAnsi" w:hAnsiTheme="minorHAnsi" w:cstheme="minorHAnsi"/>
          <w:b/>
          <w:bCs w:val="0"/>
          <w:sz w:val="18"/>
          <w:szCs w:val="18"/>
        </w:rPr>
        <w:tab/>
      </w:r>
      <w:r>
        <w:rPr>
          <w:rFonts w:asciiTheme="minorHAnsi" w:hAnsiTheme="minorHAnsi" w:cstheme="minorHAnsi"/>
          <w:b/>
          <w:bCs w:val="0"/>
          <w:sz w:val="18"/>
          <w:szCs w:val="18"/>
        </w:rPr>
        <w:tab/>
      </w:r>
      <w:r w:rsidR="0059165D">
        <w:rPr>
          <w:rFonts w:asciiTheme="minorHAnsi" w:hAnsiTheme="minorHAnsi" w:cstheme="minorHAnsi"/>
          <w:b/>
          <w:bCs w:val="0"/>
          <w:sz w:val="18"/>
          <w:szCs w:val="18"/>
        </w:rPr>
        <w:t xml:space="preserve">Unterschrift </w:t>
      </w:r>
    </w:p>
    <w:p w:rsidR="006A258C" w:rsidRPr="00025603" w:rsidRDefault="006A258C" w:rsidP="00DF1D47">
      <w:pPr>
        <w:tabs>
          <w:tab w:val="right" w:pos="3402"/>
        </w:tabs>
        <w:rPr>
          <w:rFonts w:asciiTheme="minorHAnsi" w:hAnsiTheme="minorHAnsi" w:cstheme="minorHAnsi"/>
          <w:b/>
          <w:bCs w:val="0"/>
          <w:color w:val="FF0000"/>
          <w:sz w:val="16"/>
          <w:szCs w:val="16"/>
        </w:rPr>
      </w:pPr>
    </w:p>
    <w:p w:rsidR="00EA5D7D" w:rsidRDefault="00DF1D47" w:rsidP="00DF1D47">
      <w:pPr>
        <w:tabs>
          <w:tab w:val="right" w:pos="3402"/>
        </w:tabs>
        <w:rPr>
          <w:rFonts w:asciiTheme="minorHAnsi" w:hAnsiTheme="minorHAnsi" w:cstheme="minorHAnsi"/>
          <w:b/>
          <w:color w:val="FF0000"/>
        </w:rPr>
      </w:pPr>
      <w:r w:rsidRPr="00DF1D47"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  <w:t>*</w:t>
      </w:r>
      <w:r w:rsidRPr="00DF1D47">
        <w:rPr>
          <w:rFonts w:asciiTheme="minorHAnsi" w:hAnsiTheme="minorHAnsi" w:cstheme="minorHAnsi"/>
          <w:b/>
          <w:color w:val="FF0000"/>
        </w:rPr>
        <w:t xml:space="preserve"> </w:t>
      </w:r>
      <w:r w:rsidRPr="00EF2992">
        <w:rPr>
          <w:rFonts w:asciiTheme="minorHAnsi" w:hAnsiTheme="minorHAnsi" w:cstheme="minorHAnsi"/>
          <w:b/>
        </w:rPr>
        <w:t>Angaben freiwillig</w:t>
      </w:r>
    </w:p>
    <w:p w:rsidR="000360D3" w:rsidRPr="00DF1D47" w:rsidRDefault="000360D3" w:rsidP="00DF1D47">
      <w:pPr>
        <w:tabs>
          <w:tab w:val="right" w:pos="3402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** </w:t>
      </w:r>
      <w:r w:rsidRPr="000360D3">
        <w:rPr>
          <w:rFonts w:asciiTheme="minorHAnsi" w:hAnsiTheme="minorHAnsi" w:cstheme="minorHAnsi"/>
          <w:b/>
        </w:rPr>
        <w:t xml:space="preserve">Pflegefachfrau/ Pflegefachmann; Altenpflegerin/Altenpfleger; </w:t>
      </w:r>
      <w:bookmarkStart w:id="18" w:name="_Hlk24378278"/>
      <w:r w:rsidRPr="000360D3">
        <w:rPr>
          <w:rFonts w:asciiTheme="minorHAnsi" w:hAnsiTheme="minorHAnsi" w:cstheme="minorHAnsi"/>
          <w:b/>
        </w:rPr>
        <w:t xml:space="preserve">Gesundheits- und Krankenpflegerin/ </w:t>
      </w:r>
      <w:bookmarkEnd w:id="18"/>
      <w:r w:rsidRPr="000360D3">
        <w:rPr>
          <w:rFonts w:asciiTheme="minorHAnsi" w:hAnsiTheme="minorHAnsi" w:cstheme="minorHAnsi"/>
          <w:b/>
        </w:rPr>
        <w:t>Gesundheits- und Krankenpfleger oder Gesundheits- und Kinderkrankenpflegerin/ Gesundheits- und Kinderkrankenpfleger</w:t>
      </w:r>
      <w:r w:rsidR="00EF2992">
        <w:rPr>
          <w:rFonts w:asciiTheme="minorHAnsi" w:hAnsiTheme="minorHAnsi" w:cstheme="minorHAnsi"/>
          <w:b/>
        </w:rPr>
        <w:t xml:space="preserve"> </w:t>
      </w:r>
    </w:p>
    <w:p w:rsidR="0059165D" w:rsidRDefault="0059165D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4673A8" w:rsidRPr="00C87A56" w:rsidRDefault="004673A8" w:rsidP="00DC1548">
      <w:pPr>
        <w:tabs>
          <w:tab w:val="right" w:pos="3402"/>
        </w:tabs>
        <w:rPr>
          <w:rFonts w:asciiTheme="minorHAnsi" w:hAnsiTheme="minorHAnsi" w:cstheme="minorHAnsi"/>
          <w:b/>
          <w:bCs w:val="0"/>
          <w:sz w:val="10"/>
          <w:szCs w:val="10"/>
        </w:rPr>
      </w:pPr>
    </w:p>
    <w:p w:rsidR="003F46B7" w:rsidRDefault="003F46B7" w:rsidP="00EA5D7D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  <w:color w:val="C00000"/>
          <w:sz w:val="24"/>
          <w:szCs w:val="24"/>
        </w:rPr>
      </w:pPr>
    </w:p>
    <w:p w:rsidR="003F46B7" w:rsidRDefault="003F46B7" w:rsidP="00EA5D7D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  <w:color w:val="C00000"/>
          <w:sz w:val="24"/>
          <w:szCs w:val="24"/>
        </w:rPr>
      </w:pPr>
    </w:p>
    <w:p w:rsidR="009526AC" w:rsidRPr="00EA5D7D" w:rsidRDefault="009526AC" w:rsidP="00EA5D7D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  <w:color w:val="C00000"/>
          <w:sz w:val="24"/>
          <w:szCs w:val="24"/>
        </w:rPr>
      </w:pPr>
      <w:r w:rsidRPr="00EA5D7D">
        <w:rPr>
          <w:rFonts w:asciiTheme="minorHAnsi" w:hAnsiTheme="minorHAnsi" w:cstheme="minorHAnsi"/>
          <w:b/>
          <w:bCs w:val="0"/>
          <w:color w:val="C00000"/>
          <w:sz w:val="24"/>
          <w:szCs w:val="24"/>
        </w:rPr>
        <w:t xml:space="preserve">Dem Antrag ist beizufügen: </w:t>
      </w:r>
    </w:p>
    <w:p w:rsidR="003F46B7" w:rsidRPr="00785EBA" w:rsidRDefault="009526AC" w:rsidP="00EA5D7D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  <w:r w:rsidRPr="00785EBA">
        <w:rPr>
          <w:rFonts w:asciiTheme="minorHAnsi" w:hAnsiTheme="minorHAnsi" w:cstheme="minorHAnsi"/>
          <w:b/>
          <w:bCs w:val="0"/>
        </w:rPr>
        <w:sym w:font="Wingdings" w:char="F0DC"/>
      </w:r>
      <w:r w:rsidR="0074317F">
        <w:rPr>
          <w:rFonts w:asciiTheme="minorHAnsi" w:hAnsiTheme="minorHAnsi" w:cstheme="minorHAnsi"/>
          <w:b/>
          <w:bCs w:val="0"/>
        </w:rPr>
        <w:t xml:space="preserve"> </w:t>
      </w:r>
      <w:r w:rsidRPr="00785EBA">
        <w:rPr>
          <w:rFonts w:asciiTheme="minorHAnsi" w:hAnsiTheme="minorHAnsi" w:cstheme="minorHAnsi"/>
          <w:b/>
          <w:bCs w:val="0"/>
        </w:rPr>
        <w:t xml:space="preserve">Lebenslauf mit Bild  </w:t>
      </w:r>
    </w:p>
    <w:p w:rsidR="0059165D" w:rsidRPr="00785EBA" w:rsidRDefault="009526AC" w:rsidP="00EA5D7D">
      <w:pPr>
        <w:tabs>
          <w:tab w:val="right" w:pos="3402"/>
        </w:tabs>
        <w:spacing w:line="276" w:lineRule="auto"/>
        <w:rPr>
          <w:rFonts w:asciiTheme="minorHAnsi" w:hAnsiTheme="minorHAnsi" w:cstheme="minorHAnsi"/>
        </w:rPr>
      </w:pPr>
      <w:r w:rsidRPr="00785EBA">
        <w:rPr>
          <w:rFonts w:asciiTheme="minorHAnsi" w:hAnsiTheme="minorHAnsi" w:cstheme="minorHAnsi"/>
          <w:b/>
          <w:bCs w:val="0"/>
        </w:rPr>
        <w:sym w:font="Wingdings" w:char="F0DC"/>
      </w:r>
      <w:r w:rsidR="00AE7E51" w:rsidRPr="00785EBA">
        <w:t xml:space="preserve"> </w:t>
      </w:r>
      <w:r w:rsidR="00AE7E51" w:rsidRPr="00785EBA">
        <w:rPr>
          <w:rFonts w:asciiTheme="minorHAnsi" w:hAnsiTheme="minorHAnsi" w:cstheme="minorHAnsi"/>
          <w:b/>
          <w:bCs w:val="0"/>
        </w:rPr>
        <w:t>Urkunde</w:t>
      </w:r>
      <w:r w:rsidR="0074317F">
        <w:rPr>
          <w:rFonts w:asciiTheme="minorHAnsi" w:hAnsiTheme="minorHAnsi" w:cstheme="minorHAnsi"/>
          <w:b/>
          <w:bCs w:val="0"/>
        </w:rPr>
        <w:t xml:space="preserve"> und </w:t>
      </w:r>
      <w:r w:rsidR="00AE7E51" w:rsidRPr="00785EBA">
        <w:rPr>
          <w:rFonts w:asciiTheme="minorHAnsi" w:hAnsiTheme="minorHAnsi" w:cstheme="minorHAnsi"/>
          <w:b/>
          <w:bCs w:val="0"/>
        </w:rPr>
        <w:t xml:space="preserve">Prüfungszeugnis der Altenpflege- bzw. Gesundheits- und Krankenpflegeausbildung (beglaubigte Kopie) </w:t>
      </w:r>
    </w:p>
    <w:p w:rsidR="0074317F" w:rsidRDefault="0059165D" w:rsidP="00AE7E51">
      <w:pPr>
        <w:rPr>
          <w:rFonts w:asciiTheme="minorHAnsi" w:hAnsiTheme="minorHAnsi" w:cstheme="minorHAnsi"/>
          <w:b/>
          <w:bCs w:val="0"/>
        </w:rPr>
      </w:pPr>
      <w:bookmarkStart w:id="19" w:name="_Hlk25916877"/>
      <w:r w:rsidRPr="00785EBA">
        <w:rPr>
          <w:rFonts w:asciiTheme="minorHAnsi" w:hAnsiTheme="minorHAnsi" w:cstheme="minorHAnsi"/>
          <w:b/>
          <w:bCs w:val="0"/>
        </w:rPr>
        <w:sym w:font="Wingdings" w:char="F0DC"/>
      </w:r>
      <w:bookmarkEnd w:id="19"/>
      <w:r w:rsidR="00AE7E51" w:rsidRPr="00785EBA">
        <w:t xml:space="preserve"> </w:t>
      </w:r>
      <w:r w:rsidR="00AE7E51" w:rsidRPr="00785EBA">
        <w:rPr>
          <w:rFonts w:asciiTheme="minorHAnsi" w:hAnsiTheme="minorHAnsi" w:cstheme="minorHAnsi"/>
          <w:b/>
          <w:bCs w:val="0"/>
        </w:rPr>
        <w:t>Nachweis der</w:t>
      </w:r>
      <w:r w:rsidR="0074317F">
        <w:rPr>
          <w:rFonts w:asciiTheme="minorHAnsi" w:hAnsiTheme="minorHAnsi" w:cstheme="minorHAnsi"/>
          <w:b/>
          <w:bCs w:val="0"/>
        </w:rPr>
        <w:t xml:space="preserve"> einschlägigen</w:t>
      </w:r>
      <w:r w:rsidR="00AE7E51" w:rsidRPr="00785EBA">
        <w:rPr>
          <w:rFonts w:asciiTheme="minorHAnsi" w:hAnsiTheme="minorHAnsi" w:cstheme="minorHAnsi"/>
          <w:b/>
          <w:bCs w:val="0"/>
        </w:rPr>
        <w:t xml:space="preserve"> beruflichen Tätigkeit nach erfolgreichem Examen </w:t>
      </w:r>
      <w:r w:rsidR="0074317F">
        <w:rPr>
          <w:rFonts w:asciiTheme="minorHAnsi" w:hAnsiTheme="minorHAnsi" w:cstheme="minorHAnsi"/>
          <w:b/>
          <w:bCs w:val="0"/>
        </w:rPr>
        <w:t xml:space="preserve">von </w:t>
      </w:r>
      <w:r w:rsidR="00AE7E51" w:rsidRPr="00785EBA">
        <w:rPr>
          <w:rFonts w:asciiTheme="minorHAnsi" w:hAnsiTheme="minorHAnsi" w:cstheme="minorHAnsi"/>
          <w:b/>
          <w:bCs w:val="0"/>
        </w:rPr>
        <w:t>mindestens 2</w:t>
      </w:r>
      <w:r w:rsidR="0074317F">
        <w:rPr>
          <w:rFonts w:asciiTheme="minorHAnsi" w:hAnsiTheme="minorHAnsi" w:cstheme="minorHAnsi"/>
          <w:b/>
          <w:bCs w:val="0"/>
        </w:rPr>
        <w:t xml:space="preserve"> </w:t>
      </w:r>
      <w:r w:rsidR="00AE7E51" w:rsidRPr="00785EBA">
        <w:rPr>
          <w:rFonts w:asciiTheme="minorHAnsi" w:hAnsiTheme="minorHAnsi" w:cstheme="minorHAnsi"/>
          <w:b/>
          <w:bCs w:val="0"/>
        </w:rPr>
        <w:t>Jahre</w:t>
      </w:r>
      <w:r w:rsidR="0074317F">
        <w:rPr>
          <w:rFonts w:asciiTheme="minorHAnsi" w:hAnsiTheme="minorHAnsi" w:cstheme="minorHAnsi"/>
          <w:b/>
          <w:bCs w:val="0"/>
        </w:rPr>
        <w:t xml:space="preserve">n, wobei die Hälfte    </w:t>
      </w:r>
    </w:p>
    <w:p w:rsidR="00AE7E51" w:rsidRPr="00785EBA" w:rsidRDefault="0074317F" w:rsidP="00AE7E51">
      <w:pPr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 xml:space="preserve">     während des Besuchs der Fachschule abgeleistet werden kann</w:t>
      </w:r>
    </w:p>
    <w:p w:rsidR="00785EBA" w:rsidRDefault="00AE7E51" w:rsidP="00AE7E51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  <w:r w:rsidRPr="00785EBA">
        <w:rPr>
          <w:rFonts w:asciiTheme="minorHAnsi" w:hAnsiTheme="minorHAnsi" w:cstheme="minorHAnsi"/>
          <w:b/>
          <w:bCs w:val="0"/>
        </w:rPr>
        <w:sym w:font="Wingdings" w:char="F0DC"/>
      </w:r>
      <w:r w:rsidRPr="00785EBA">
        <w:rPr>
          <w:rFonts w:asciiTheme="minorHAnsi" w:hAnsiTheme="minorHAnsi" w:cstheme="minorHAnsi"/>
          <w:b/>
          <w:bCs w:val="0"/>
        </w:rPr>
        <w:t xml:space="preserve"> Nachweis der Einrichtung, in der die geforderten 400 Stunden “ausbildungsbezogene Praxis“</w:t>
      </w:r>
      <w:r w:rsidR="00785EBA">
        <w:rPr>
          <w:rFonts w:asciiTheme="minorHAnsi" w:hAnsiTheme="minorHAnsi" w:cstheme="minorHAnsi"/>
          <w:b/>
          <w:bCs w:val="0"/>
        </w:rPr>
        <w:t xml:space="preserve"> </w:t>
      </w:r>
      <w:r w:rsidRPr="00785EBA">
        <w:rPr>
          <w:rFonts w:asciiTheme="minorHAnsi" w:hAnsiTheme="minorHAnsi" w:cstheme="minorHAnsi"/>
          <w:b/>
          <w:bCs w:val="0"/>
        </w:rPr>
        <w:t xml:space="preserve">während der </w:t>
      </w:r>
      <w:r w:rsidR="0074317F">
        <w:rPr>
          <w:rFonts w:asciiTheme="minorHAnsi" w:hAnsiTheme="minorHAnsi" w:cstheme="minorHAnsi"/>
          <w:b/>
          <w:bCs w:val="0"/>
        </w:rPr>
        <w:t>Weiter</w:t>
      </w:r>
      <w:r w:rsidRPr="00785EBA">
        <w:rPr>
          <w:rFonts w:asciiTheme="minorHAnsi" w:hAnsiTheme="minorHAnsi" w:cstheme="minorHAnsi"/>
          <w:b/>
          <w:bCs w:val="0"/>
        </w:rPr>
        <w:t xml:space="preserve">bildung </w:t>
      </w:r>
      <w:r w:rsidR="00785EBA">
        <w:rPr>
          <w:rFonts w:asciiTheme="minorHAnsi" w:hAnsiTheme="minorHAnsi" w:cstheme="minorHAnsi"/>
          <w:b/>
          <w:bCs w:val="0"/>
        </w:rPr>
        <w:t xml:space="preserve">  </w:t>
      </w:r>
    </w:p>
    <w:p w:rsidR="009526AC" w:rsidRDefault="00785EBA" w:rsidP="00AE7E51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 xml:space="preserve">     </w:t>
      </w:r>
      <w:r w:rsidR="00AE7E51" w:rsidRPr="00785EBA">
        <w:rPr>
          <w:rFonts w:asciiTheme="minorHAnsi" w:hAnsiTheme="minorHAnsi" w:cstheme="minorHAnsi"/>
          <w:b/>
          <w:bCs w:val="0"/>
        </w:rPr>
        <w:t>abgeleistet werden</w:t>
      </w:r>
    </w:p>
    <w:p w:rsidR="00785EBA" w:rsidRDefault="00785EBA" w:rsidP="00AE7E51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  <w:r w:rsidRPr="00785EBA">
        <w:rPr>
          <w:rFonts w:asciiTheme="minorHAnsi" w:hAnsiTheme="minorHAnsi" w:cstheme="minorHAnsi"/>
          <w:b/>
          <w:bCs w:val="0"/>
          <w:sz w:val="24"/>
          <w:szCs w:val="24"/>
        </w:rPr>
        <w:t xml:space="preserve">Kosten: </w:t>
      </w: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785EBA" w:rsidRPr="00785EBA" w:rsidRDefault="008178E0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Die Gebühr für die Weiterbildung wird vom Schulträger der Helen-Keller-Schule, dem Rhein-Neckar-Kreis, übernommen. </w:t>
      </w: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  <w:r w:rsidRPr="00785EBA">
        <w:rPr>
          <w:rFonts w:asciiTheme="minorHAnsi" w:hAnsiTheme="minorHAnsi" w:cstheme="minorHAnsi"/>
          <w:b/>
          <w:bCs w:val="0"/>
          <w:sz w:val="24"/>
          <w:szCs w:val="24"/>
        </w:rPr>
        <w:t xml:space="preserve">Hinweise zum Schulvertrag: </w:t>
      </w: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 w:val="0"/>
          <w:sz w:val="18"/>
          <w:szCs w:val="18"/>
        </w:rPr>
        <w:instrText xml:space="preserve"> FORMCHECKBOX </w:instrText>
      </w:r>
      <w:r w:rsidR="0096593E">
        <w:rPr>
          <w:rFonts w:asciiTheme="minorHAnsi" w:hAnsiTheme="minorHAnsi" w:cstheme="minorHAnsi"/>
          <w:b/>
          <w:bCs w:val="0"/>
          <w:sz w:val="18"/>
          <w:szCs w:val="18"/>
        </w:rPr>
      </w:r>
      <w:r w:rsidR="0096593E">
        <w:rPr>
          <w:rFonts w:asciiTheme="minorHAnsi" w:hAnsiTheme="minorHAnsi" w:cstheme="minorHAnsi"/>
          <w:b/>
          <w:bCs w:val="0"/>
          <w:sz w:val="18"/>
          <w:szCs w:val="18"/>
        </w:rPr>
        <w:fldChar w:fldCharType="separate"/>
      </w:r>
      <w:r>
        <w:rPr>
          <w:rFonts w:asciiTheme="minorHAnsi" w:hAnsiTheme="minorHAnsi" w:cstheme="minorHAnsi"/>
          <w:b/>
          <w:bCs w:val="0"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  <w:r w:rsidRPr="00785EBA">
        <w:rPr>
          <w:rFonts w:asciiTheme="minorHAnsi" w:hAnsiTheme="minorHAnsi" w:cstheme="minorHAnsi"/>
          <w:bCs w:val="0"/>
          <w:sz w:val="24"/>
          <w:szCs w:val="24"/>
        </w:rPr>
        <w:t xml:space="preserve">Ich habe die oben genannten Informationen zum Besuch der Fachschule zur Kenntnis genommen. Dies </w:t>
      </w: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     </w:t>
      </w:r>
      <w:r w:rsidRPr="00785EBA">
        <w:rPr>
          <w:rFonts w:asciiTheme="minorHAnsi" w:hAnsiTheme="minorHAnsi" w:cstheme="minorHAnsi"/>
          <w:bCs w:val="0"/>
          <w:sz w:val="24"/>
          <w:szCs w:val="24"/>
        </w:rPr>
        <w:t xml:space="preserve">wird ebenfalls Bestandteil des Vertrages. </w:t>
      </w: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</w:p>
    <w:p w:rsid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 w:val="0"/>
          <w:sz w:val="18"/>
          <w:szCs w:val="18"/>
        </w:rPr>
        <w:instrText xml:space="preserve"> FORMCHECKBOX </w:instrText>
      </w:r>
      <w:r w:rsidR="0096593E">
        <w:rPr>
          <w:rFonts w:asciiTheme="minorHAnsi" w:hAnsiTheme="minorHAnsi" w:cstheme="minorHAnsi"/>
          <w:b/>
          <w:bCs w:val="0"/>
          <w:sz w:val="18"/>
          <w:szCs w:val="18"/>
        </w:rPr>
      </w:r>
      <w:r w:rsidR="0096593E">
        <w:rPr>
          <w:rFonts w:asciiTheme="minorHAnsi" w:hAnsiTheme="minorHAnsi" w:cstheme="minorHAnsi"/>
          <w:b/>
          <w:bCs w:val="0"/>
          <w:sz w:val="18"/>
          <w:szCs w:val="18"/>
        </w:rPr>
        <w:fldChar w:fldCharType="separate"/>
      </w:r>
      <w:r>
        <w:rPr>
          <w:rFonts w:asciiTheme="minorHAnsi" w:hAnsiTheme="minorHAnsi" w:cstheme="minorHAnsi"/>
          <w:b/>
          <w:bCs w:val="0"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  <w:r w:rsidRPr="00785EBA">
        <w:rPr>
          <w:rFonts w:asciiTheme="minorHAnsi" w:hAnsiTheme="minorHAnsi" w:cstheme="minorHAnsi"/>
          <w:bCs w:val="0"/>
          <w:sz w:val="24"/>
          <w:szCs w:val="24"/>
        </w:rPr>
        <w:t xml:space="preserve">Mit der Bestätigung des Aufnahmeantrages durch die Unterschrift der Schulleitung kommt der </w:t>
      </w: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     </w:t>
      </w:r>
      <w:r w:rsidRPr="00785EBA">
        <w:rPr>
          <w:rFonts w:asciiTheme="minorHAnsi" w:hAnsiTheme="minorHAnsi" w:cstheme="minorHAnsi"/>
          <w:bCs w:val="0"/>
          <w:sz w:val="24"/>
          <w:szCs w:val="24"/>
        </w:rPr>
        <w:t xml:space="preserve">Schulvertrag zustande.  </w:t>
      </w: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</w:p>
    <w:p w:rsid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  <w:r w:rsidRPr="00785EBA">
        <w:rPr>
          <w:rFonts w:asciiTheme="minorHAnsi" w:hAnsiTheme="minorHAnsi" w:cstheme="minorHAnsi"/>
          <w:b/>
          <w:bCs w:val="0"/>
        </w:rPr>
        <w:t>__________________________________________________________________________________</w:t>
      </w:r>
      <w:r>
        <w:rPr>
          <w:rFonts w:asciiTheme="minorHAnsi" w:hAnsiTheme="minorHAnsi" w:cstheme="minorHAnsi"/>
          <w:b/>
          <w:bCs w:val="0"/>
        </w:rPr>
        <w:t>________________________</w:t>
      </w:r>
      <w:r w:rsidRPr="00785EBA">
        <w:rPr>
          <w:rFonts w:asciiTheme="minorHAnsi" w:hAnsiTheme="minorHAnsi" w:cstheme="minorHAnsi"/>
          <w:b/>
          <w:bCs w:val="0"/>
        </w:rPr>
        <w:t xml:space="preserve"> </w:t>
      </w: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  <w:r w:rsidRPr="00785EBA">
        <w:rPr>
          <w:rFonts w:asciiTheme="minorHAnsi" w:hAnsiTheme="minorHAnsi" w:cstheme="minorHAnsi"/>
          <w:b/>
          <w:bCs w:val="0"/>
        </w:rPr>
        <w:t>Ort, Datum</w:t>
      </w:r>
      <w:r w:rsidRPr="00785EBA">
        <w:rPr>
          <w:rFonts w:asciiTheme="minorHAnsi" w:hAnsiTheme="minorHAnsi" w:cstheme="minorHAnsi"/>
          <w:b/>
          <w:bCs w:val="0"/>
        </w:rPr>
        <w:tab/>
      </w:r>
      <w:r w:rsidRPr="00785EBA">
        <w:rPr>
          <w:rFonts w:asciiTheme="minorHAnsi" w:hAnsiTheme="minorHAnsi" w:cstheme="minorHAnsi"/>
          <w:b/>
          <w:bCs w:val="0"/>
        </w:rPr>
        <w:tab/>
      </w:r>
      <w:r w:rsidRPr="00785EBA">
        <w:rPr>
          <w:rFonts w:asciiTheme="minorHAnsi" w:hAnsiTheme="minorHAnsi" w:cstheme="minorHAnsi"/>
          <w:b/>
          <w:bCs w:val="0"/>
        </w:rPr>
        <w:tab/>
      </w:r>
      <w:r w:rsidRPr="00785EB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 xml:space="preserve">   </w:t>
      </w:r>
      <w:r w:rsidRPr="00785EBA">
        <w:rPr>
          <w:rFonts w:asciiTheme="minorHAnsi" w:hAnsiTheme="minorHAnsi" w:cstheme="minorHAnsi"/>
          <w:b/>
          <w:bCs w:val="0"/>
        </w:rPr>
        <w:t xml:space="preserve">Unterschrift </w:t>
      </w:r>
      <w:r>
        <w:rPr>
          <w:rFonts w:asciiTheme="minorHAnsi" w:hAnsiTheme="minorHAnsi" w:cstheme="minorHAnsi"/>
          <w:b/>
          <w:bCs w:val="0"/>
        </w:rPr>
        <w:t>Bewerber</w:t>
      </w:r>
      <w:r w:rsidR="0074317F">
        <w:rPr>
          <w:rFonts w:asciiTheme="minorHAnsi" w:hAnsiTheme="minorHAnsi" w:cstheme="minorHAnsi"/>
          <w:b/>
          <w:bCs w:val="0"/>
        </w:rPr>
        <w:t>*in</w:t>
      </w:r>
      <w:r>
        <w:rPr>
          <w:rFonts w:asciiTheme="minorHAnsi" w:hAnsiTheme="minorHAnsi" w:cstheme="minorHAnsi"/>
          <w:b/>
          <w:bCs w:val="0"/>
        </w:rPr>
        <w:t xml:space="preserve"> (Teilnehmer</w:t>
      </w:r>
      <w:r w:rsidR="0074317F">
        <w:rPr>
          <w:rFonts w:asciiTheme="minorHAnsi" w:hAnsiTheme="minorHAnsi" w:cstheme="minorHAnsi"/>
          <w:b/>
          <w:bCs w:val="0"/>
        </w:rPr>
        <w:t>*in</w:t>
      </w:r>
      <w:r>
        <w:rPr>
          <w:rFonts w:asciiTheme="minorHAnsi" w:hAnsiTheme="minorHAnsi" w:cstheme="minorHAnsi"/>
          <w:b/>
          <w:bCs w:val="0"/>
        </w:rPr>
        <w:t>)</w:t>
      </w:r>
    </w:p>
    <w:p w:rsidR="00785EBA" w:rsidRP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</w:p>
    <w:p w:rsidR="00785EBA" w:rsidRDefault="00785EBA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</w:p>
    <w:p w:rsidR="00D87A46" w:rsidRDefault="00D87A46" w:rsidP="00392079">
      <w:pPr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8E0" w:rsidRDefault="008178E0" w:rsidP="00392079">
      <w:pPr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8E0" w:rsidRDefault="008178E0" w:rsidP="00392079">
      <w:pPr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8E0" w:rsidRDefault="008178E0" w:rsidP="00392079">
      <w:pPr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8E0" w:rsidRDefault="008178E0" w:rsidP="00392079">
      <w:pPr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8E0" w:rsidRDefault="008178E0" w:rsidP="00392079">
      <w:pPr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8E0" w:rsidRDefault="008178E0" w:rsidP="00392079">
      <w:pPr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8E0" w:rsidRDefault="008178E0" w:rsidP="00392079">
      <w:pPr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8E0" w:rsidRDefault="008178E0" w:rsidP="00392079">
      <w:pPr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8E0" w:rsidRDefault="008178E0" w:rsidP="00802481">
      <w:pPr>
        <w:jc w:val="center"/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481" w:rsidRPr="00153E9C" w:rsidRDefault="00802481" w:rsidP="00802481">
      <w:pPr>
        <w:jc w:val="center"/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E9C">
        <w:rPr>
          <w:rFonts w:asciiTheme="minorHAnsi" w:hAnsiTheme="minorHAnsi" w:cstheme="minorHAnsi"/>
          <w:b/>
          <w:bCs w:val="0"/>
          <w:smallCaps/>
          <w:spacing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Bescheinigung</w:t>
      </w:r>
    </w:p>
    <w:p w:rsidR="00802481" w:rsidRPr="00153E9C" w:rsidRDefault="00802481" w:rsidP="00802481">
      <w:pPr>
        <w:jc w:val="center"/>
        <w:rPr>
          <w:rFonts w:asciiTheme="minorHAnsi" w:hAnsiTheme="minorHAnsi" w:cstheme="minorHAnsi"/>
          <w:b/>
          <w:bCs w:val="0"/>
          <w:sz w:val="24"/>
          <w:szCs w:val="24"/>
        </w:rPr>
      </w:pPr>
    </w:p>
    <w:p w:rsidR="00802481" w:rsidRPr="00153E9C" w:rsidRDefault="00802481" w:rsidP="00802481">
      <w:pPr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153E9C">
        <w:rPr>
          <w:rFonts w:asciiTheme="minorHAnsi" w:hAnsiTheme="minorHAnsi" w:cstheme="minorHAnsi"/>
          <w:b/>
          <w:bCs w:val="0"/>
          <w:sz w:val="24"/>
          <w:szCs w:val="24"/>
        </w:rPr>
        <w:t>(zur Vorlage an der Helen-Keller-Schule Weinheim</w:t>
      </w:r>
      <w:r w:rsidRPr="00153E9C">
        <w:rPr>
          <w:rFonts w:asciiTheme="minorHAnsi" w:hAnsiTheme="minorHAnsi" w:cstheme="minorHAnsi"/>
          <w:bCs w:val="0"/>
          <w:sz w:val="24"/>
          <w:szCs w:val="24"/>
        </w:rPr>
        <w:t>)</w:t>
      </w:r>
    </w:p>
    <w:p w:rsidR="00153E9C" w:rsidRDefault="00153E9C" w:rsidP="007324B8">
      <w:pPr>
        <w:rPr>
          <w:rFonts w:asciiTheme="minorHAnsi" w:hAnsiTheme="minorHAnsi" w:cstheme="minorHAnsi"/>
          <w:bCs w:val="0"/>
          <w:sz w:val="24"/>
          <w:szCs w:val="24"/>
        </w:rPr>
      </w:pPr>
    </w:p>
    <w:p w:rsidR="00153E9C" w:rsidRDefault="00153E9C" w:rsidP="007324B8">
      <w:pPr>
        <w:rPr>
          <w:rFonts w:asciiTheme="minorHAnsi" w:hAnsiTheme="minorHAnsi" w:cstheme="minorHAnsi"/>
          <w:bCs w:val="0"/>
          <w:sz w:val="24"/>
          <w:szCs w:val="24"/>
        </w:rPr>
      </w:pPr>
    </w:p>
    <w:p w:rsidR="00153E9C" w:rsidRDefault="00153E9C" w:rsidP="007324B8">
      <w:pPr>
        <w:rPr>
          <w:rFonts w:asciiTheme="minorHAnsi" w:hAnsiTheme="minorHAnsi" w:cstheme="minorHAnsi"/>
          <w:bCs w:val="0"/>
          <w:sz w:val="24"/>
          <w:szCs w:val="24"/>
        </w:rPr>
      </w:pPr>
    </w:p>
    <w:p w:rsidR="007324B8" w:rsidRPr="00153E9C" w:rsidRDefault="007324B8" w:rsidP="007324B8">
      <w:pPr>
        <w:rPr>
          <w:rFonts w:asciiTheme="minorHAnsi" w:hAnsiTheme="minorHAnsi" w:cstheme="minorHAnsi"/>
          <w:b/>
          <w:bCs w:val="0"/>
          <w:color w:val="0070C0"/>
          <w:sz w:val="24"/>
          <w:szCs w:val="24"/>
        </w:rPr>
      </w:pPr>
      <w:bookmarkStart w:id="20" w:name="_Hlk25923075"/>
      <w:r w:rsidRPr="00153E9C">
        <w:rPr>
          <w:rFonts w:asciiTheme="minorHAnsi" w:hAnsiTheme="minorHAnsi" w:cstheme="minorHAnsi"/>
          <w:b/>
          <w:bCs w:val="0"/>
          <w:color w:val="0070C0"/>
          <w:sz w:val="24"/>
          <w:szCs w:val="24"/>
        </w:rPr>
        <w:t>Name und Anschrift der Einrichtung</w:t>
      </w:r>
      <w:r w:rsidR="00153E9C">
        <w:rPr>
          <w:rFonts w:asciiTheme="minorHAnsi" w:hAnsiTheme="minorHAnsi" w:cstheme="minorHAnsi"/>
          <w:b/>
          <w:bCs w:val="0"/>
          <w:color w:val="0070C0"/>
          <w:sz w:val="24"/>
          <w:szCs w:val="24"/>
        </w:rPr>
        <w:t xml:space="preserve"> oder Stempel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04"/>
        <w:gridCol w:w="5305"/>
      </w:tblGrid>
      <w:tr w:rsidR="00153E9C" w:rsidTr="003F49B6">
        <w:trPr>
          <w:trHeight w:val="567"/>
        </w:trPr>
        <w:tc>
          <w:tcPr>
            <w:tcW w:w="5304" w:type="dxa"/>
          </w:tcPr>
          <w:bookmarkEnd w:id="20"/>
          <w:p w:rsidR="00153E9C" w:rsidRPr="00153E9C" w:rsidRDefault="00153E9C" w:rsidP="007324B8">
            <w:pP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Name</w:t>
            </w:r>
          </w:p>
        </w:tc>
        <w:tc>
          <w:tcPr>
            <w:tcW w:w="5305" w:type="dxa"/>
            <w:vMerge w:val="restart"/>
          </w:tcPr>
          <w:p w:rsidR="00153E9C" w:rsidRPr="00153E9C" w:rsidRDefault="00153E9C" w:rsidP="007324B8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153E9C">
              <w:rPr>
                <w:rFonts w:asciiTheme="minorHAnsi" w:hAnsiTheme="minorHAnsi" w:cstheme="minorHAnsi"/>
                <w:b/>
                <w:bCs w:val="0"/>
              </w:rPr>
              <w:t>Stempelfeld</w:t>
            </w:r>
          </w:p>
        </w:tc>
      </w:tr>
      <w:tr w:rsidR="00153E9C" w:rsidTr="003F49B6">
        <w:trPr>
          <w:trHeight w:val="567"/>
        </w:trPr>
        <w:tc>
          <w:tcPr>
            <w:tcW w:w="5304" w:type="dxa"/>
          </w:tcPr>
          <w:p w:rsidR="00153E9C" w:rsidRPr="00153E9C" w:rsidRDefault="00153E9C" w:rsidP="007324B8">
            <w:pP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Straße</w:t>
            </w:r>
          </w:p>
        </w:tc>
        <w:tc>
          <w:tcPr>
            <w:tcW w:w="5305" w:type="dxa"/>
            <w:vMerge/>
          </w:tcPr>
          <w:p w:rsidR="00153E9C" w:rsidRDefault="00153E9C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153E9C" w:rsidTr="003F49B6">
        <w:trPr>
          <w:trHeight w:val="567"/>
        </w:trPr>
        <w:tc>
          <w:tcPr>
            <w:tcW w:w="5304" w:type="dxa"/>
          </w:tcPr>
          <w:p w:rsidR="00153E9C" w:rsidRPr="00153E9C" w:rsidRDefault="00153E9C" w:rsidP="007324B8">
            <w:pP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Postleitzahl</w:t>
            </w:r>
          </w:p>
        </w:tc>
        <w:tc>
          <w:tcPr>
            <w:tcW w:w="5305" w:type="dxa"/>
            <w:vMerge/>
          </w:tcPr>
          <w:p w:rsidR="00153E9C" w:rsidRDefault="00153E9C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153E9C" w:rsidTr="003F49B6">
        <w:trPr>
          <w:trHeight w:val="567"/>
        </w:trPr>
        <w:tc>
          <w:tcPr>
            <w:tcW w:w="5304" w:type="dxa"/>
          </w:tcPr>
          <w:p w:rsidR="00153E9C" w:rsidRPr="00153E9C" w:rsidRDefault="00153E9C" w:rsidP="007324B8">
            <w:pP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Ort</w:t>
            </w:r>
          </w:p>
        </w:tc>
        <w:tc>
          <w:tcPr>
            <w:tcW w:w="5305" w:type="dxa"/>
            <w:vMerge/>
          </w:tcPr>
          <w:p w:rsidR="00153E9C" w:rsidRDefault="00153E9C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153E9C" w:rsidTr="003F49B6">
        <w:trPr>
          <w:trHeight w:val="567"/>
        </w:trPr>
        <w:tc>
          <w:tcPr>
            <w:tcW w:w="5304" w:type="dxa"/>
          </w:tcPr>
          <w:p w:rsidR="00153E9C" w:rsidRDefault="00153E9C" w:rsidP="007324B8">
            <w:pP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Telefon</w:t>
            </w:r>
          </w:p>
        </w:tc>
        <w:tc>
          <w:tcPr>
            <w:tcW w:w="5305" w:type="dxa"/>
            <w:vMerge/>
          </w:tcPr>
          <w:p w:rsidR="00153E9C" w:rsidRDefault="00153E9C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</w:tbl>
    <w:p w:rsidR="007324B8" w:rsidRPr="00153E9C" w:rsidRDefault="007324B8" w:rsidP="007324B8">
      <w:pPr>
        <w:rPr>
          <w:rFonts w:asciiTheme="minorHAnsi" w:hAnsiTheme="minorHAnsi" w:cstheme="minorHAnsi"/>
          <w:bCs w:val="0"/>
          <w:sz w:val="24"/>
          <w:szCs w:val="24"/>
        </w:rPr>
      </w:pPr>
    </w:p>
    <w:p w:rsidR="007324B8" w:rsidRPr="00AE71E1" w:rsidRDefault="007324B8" w:rsidP="007324B8">
      <w:pPr>
        <w:rPr>
          <w:rFonts w:asciiTheme="minorHAnsi" w:hAnsiTheme="minorHAnsi" w:cstheme="minorHAnsi"/>
          <w:b/>
          <w:bCs w:val="0"/>
          <w:color w:val="0070C0"/>
          <w:sz w:val="24"/>
          <w:szCs w:val="24"/>
        </w:rPr>
      </w:pPr>
    </w:p>
    <w:p w:rsidR="007324B8" w:rsidRPr="00AE71E1" w:rsidRDefault="00AE71E1" w:rsidP="007324B8">
      <w:pPr>
        <w:rPr>
          <w:rFonts w:asciiTheme="minorHAnsi" w:hAnsiTheme="minorHAnsi" w:cstheme="minorHAnsi"/>
          <w:b/>
          <w:bCs w:val="0"/>
          <w:color w:val="0070C0"/>
          <w:sz w:val="24"/>
          <w:szCs w:val="24"/>
        </w:rPr>
      </w:pPr>
      <w:r w:rsidRPr="00AE71E1">
        <w:rPr>
          <w:rFonts w:asciiTheme="minorHAnsi" w:hAnsiTheme="minorHAnsi" w:cstheme="minorHAnsi"/>
          <w:b/>
          <w:bCs w:val="0"/>
          <w:color w:val="0070C0"/>
          <w:sz w:val="24"/>
          <w:szCs w:val="24"/>
        </w:rPr>
        <w:t xml:space="preserve">Persönliche Daten </w:t>
      </w:r>
      <w:r w:rsidR="009A2335">
        <w:rPr>
          <w:rFonts w:asciiTheme="minorHAnsi" w:hAnsiTheme="minorHAnsi" w:cstheme="minorHAnsi"/>
          <w:b/>
          <w:bCs w:val="0"/>
          <w:color w:val="0070C0"/>
          <w:sz w:val="24"/>
          <w:szCs w:val="24"/>
        </w:rPr>
        <w:t>Bewerber/-in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3562"/>
        <w:gridCol w:w="553"/>
        <w:gridCol w:w="4798"/>
      </w:tblGrid>
      <w:tr w:rsidR="00153E9C" w:rsidTr="003F49B6">
        <w:trPr>
          <w:trHeight w:val="567"/>
        </w:trPr>
        <w:tc>
          <w:tcPr>
            <w:tcW w:w="1696" w:type="dxa"/>
            <w:vAlign w:val="center"/>
          </w:tcPr>
          <w:p w:rsidR="00153E9C" w:rsidRPr="003F49B6" w:rsidRDefault="00302609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3F49B6">
              <w:rPr>
                <w:rFonts w:asciiTheme="minorHAnsi" w:hAnsiTheme="minorHAnsi" w:cstheme="minorHAnsi"/>
                <w:bCs w:val="0"/>
                <w:sz w:val="24"/>
                <w:szCs w:val="24"/>
              </w:rPr>
              <w:t>Herr / Frau</w:t>
            </w:r>
            <w:r w:rsidRPr="003F49B6">
              <w:rPr>
                <w:rFonts w:asciiTheme="minorHAnsi" w:hAnsiTheme="minorHAnsi" w:cstheme="minorHAnsi"/>
                <w:bCs w:val="0"/>
                <w:sz w:val="24"/>
                <w:szCs w:val="24"/>
              </w:rPr>
              <w:tab/>
            </w:r>
          </w:p>
        </w:tc>
        <w:tc>
          <w:tcPr>
            <w:tcW w:w="8913" w:type="dxa"/>
            <w:gridSpan w:val="3"/>
            <w:vAlign w:val="center"/>
          </w:tcPr>
          <w:p w:rsidR="00153E9C" w:rsidRPr="003F49B6" w:rsidRDefault="00153E9C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C23AA5" w:rsidTr="003F49B6">
        <w:trPr>
          <w:trHeight w:val="567"/>
        </w:trPr>
        <w:tc>
          <w:tcPr>
            <w:tcW w:w="1696" w:type="dxa"/>
            <w:vAlign w:val="center"/>
          </w:tcPr>
          <w:p w:rsidR="00C23AA5" w:rsidRPr="003F49B6" w:rsidRDefault="00C23AA5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3F49B6">
              <w:rPr>
                <w:rFonts w:asciiTheme="minorHAnsi" w:hAnsiTheme="minorHAnsi" w:cstheme="minorHAnsi"/>
                <w:bCs w:val="0"/>
                <w:sz w:val="24"/>
                <w:szCs w:val="24"/>
              </w:rPr>
              <w:t>geb. am</w:t>
            </w:r>
          </w:p>
        </w:tc>
        <w:tc>
          <w:tcPr>
            <w:tcW w:w="3562" w:type="dxa"/>
            <w:vAlign w:val="center"/>
          </w:tcPr>
          <w:p w:rsidR="00C23AA5" w:rsidRPr="003F49B6" w:rsidRDefault="00C23AA5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C23AA5" w:rsidRPr="003F49B6" w:rsidRDefault="00C23AA5" w:rsidP="003F49B6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3F49B6">
              <w:rPr>
                <w:rFonts w:asciiTheme="minorHAnsi" w:hAnsiTheme="minorHAnsi" w:cstheme="minorHAnsi"/>
                <w:bCs w:val="0"/>
                <w:sz w:val="24"/>
                <w:szCs w:val="24"/>
              </w:rPr>
              <w:t>in</w:t>
            </w:r>
          </w:p>
        </w:tc>
        <w:tc>
          <w:tcPr>
            <w:tcW w:w="4798" w:type="dxa"/>
            <w:vAlign w:val="center"/>
          </w:tcPr>
          <w:p w:rsidR="00C23AA5" w:rsidRPr="003F49B6" w:rsidRDefault="00C23AA5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153E9C" w:rsidTr="003F49B6">
        <w:trPr>
          <w:trHeight w:val="567"/>
        </w:trPr>
        <w:tc>
          <w:tcPr>
            <w:tcW w:w="1696" w:type="dxa"/>
            <w:vAlign w:val="center"/>
          </w:tcPr>
          <w:p w:rsidR="00153E9C" w:rsidRPr="003F49B6" w:rsidRDefault="003F49B6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3F49B6">
              <w:rPr>
                <w:rFonts w:asciiTheme="minorHAnsi" w:hAnsiTheme="minorHAnsi" w:cstheme="minorHAnsi"/>
                <w:bCs w:val="0"/>
                <w:sz w:val="24"/>
                <w:szCs w:val="24"/>
              </w:rPr>
              <w:t>wohnhaft in</w:t>
            </w:r>
          </w:p>
        </w:tc>
        <w:tc>
          <w:tcPr>
            <w:tcW w:w="8913" w:type="dxa"/>
            <w:gridSpan w:val="3"/>
            <w:vAlign w:val="center"/>
          </w:tcPr>
          <w:p w:rsidR="00153E9C" w:rsidRPr="003F49B6" w:rsidRDefault="00153E9C" w:rsidP="007324B8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</w:tbl>
    <w:p w:rsidR="007324B8" w:rsidRPr="00153E9C" w:rsidRDefault="007324B8" w:rsidP="007324B8">
      <w:pPr>
        <w:rPr>
          <w:rFonts w:asciiTheme="minorHAnsi" w:hAnsiTheme="minorHAnsi" w:cstheme="minorHAnsi"/>
          <w:bCs w:val="0"/>
          <w:sz w:val="24"/>
          <w:szCs w:val="24"/>
        </w:rPr>
      </w:pPr>
    </w:p>
    <w:p w:rsidR="00802481" w:rsidRDefault="00802481" w:rsidP="007324B8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7324B8" w:rsidRPr="00153E9C" w:rsidRDefault="00761C44" w:rsidP="007324B8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Wird </w:t>
      </w:r>
      <w:r w:rsidR="007324B8" w:rsidRPr="00153E9C">
        <w:rPr>
          <w:rFonts w:asciiTheme="minorHAnsi" w:hAnsiTheme="minorHAnsi" w:cstheme="minorHAnsi"/>
          <w:bCs w:val="0"/>
          <w:sz w:val="24"/>
          <w:szCs w:val="24"/>
        </w:rPr>
        <w:t xml:space="preserve">im Rahmen der Weiterbildung an der zweijährigen Fachschule für Altenpflege, Schwerpunkt: </w:t>
      </w:r>
    </w:p>
    <w:p w:rsidR="007324B8" w:rsidRPr="00153E9C" w:rsidRDefault="007324B8" w:rsidP="007324B8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7324B8" w:rsidRPr="00153E9C" w:rsidRDefault="007324B8" w:rsidP="00761C44">
      <w:pPr>
        <w:rPr>
          <w:rFonts w:asciiTheme="minorHAnsi" w:hAnsiTheme="minorHAnsi" w:cstheme="minorHAnsi"/>
          <w:bCs w:val="0"/>
          <w:sz w:val="24"/>
          <w:szCs w:val="24"/>
        </w:rPr>
      </w:pPr>
      <w:r w:rsidRPr="00153E9C">
        <w:rPr>
          <w:rFonts w:asciiTheme="minorHAnsi" w:hAnsiTheme="minorHAnsi" w:cstheme="minorHAnsi"/>
          <w:bCs w:val="0"/>
          <w:sz w:val="32"/>
          <w:szCs w:val="32"/>
        </w:rPr>
        <w:sym w:font="Wingdings 2" w:char="F02A"/>
      </w:r>
      <w:r w:rsidRPr="00153E9C">
        <w:rPr>
          <w:rFonts w:asciiTheme="minorHAnsi" w:hAnsiTheme="minorHAnsi" w:cstheme="minorHAnsi"/>
          <w:bCs w:val="0"/>
          <w:sz w:val="32"/>
          <w:szCs w:val="32"/>
        </w:rPr>
        <w:t xml:space="preserve"> </w:t>
      </w:r>
      <w:r w:rsidRPr="00153E9C">
        <w:rPr>
          <w:rFonts w:asciiTheme="minorHAnsi" w:hAnsiTheme="minorHAnsi" w:cstheme="minorHAnsi"/>
          <w:bCs w:val="0"/>
          <w:sz w:val="24"/>
          <w:szCs w:val="24"/>
        </w:rPr>
        <w:t>Leitung einer Pflege- und Funktionseinheit</w:t>
      </w:r>
    </w:p>
    <w:p w:rsidR="007324B8" w:rsidRPr="00153E9C" w:rsidRDefault="007324B8" w:rsidP="00761C44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153E9C">
        <w:rPr>
          <w:rFonts w:asciiTheme="minorHAnsi" w:hAnsiTheme="minorHAnsi" w:cstheme="minorHAnsi"/>
          <w:bCs w:val="0"/>
          <w:sz w:val="32"/>
          <w:szCs w:val="32"/>
        </w:rPr>
        <w:sym w:font="Wingdings 2" w:char="F02A"/>
      </w:r>
      <w:r w:rsidRPr="00153E9C">
        <w:rPr>
          <w:rFonts w:asciiTheme="minorHAnsi" w:hAnsiTheme="minorHAnsi" w:cstheme="minorHAnsi"/>
          <w:bCs w:val="0"/>
          <w:sz w:val="32"/>
          <w:szCs w:val="32"/>
        </w:rPr>
        <w:t xml:space="preserve"> </w:t>
      </w:r>
      <w:r w:rsidRPr="00153E9C">
        <w:rPr>
          <w:rFonts w:asciiTheme="minorHAnsi" w:hAnsiTheme="minorHAnsi" w:cstheme="minorHAnsi"/>
          <w:bCs w:val="0"/>
          <w:sz w:val="24"/>
          <w:szCs w:val="24"/>
        </w:rPr>
        <w:t xml:space="preserve">Gerontopsychiatrie </w:t>
      </w:r>
    </w:p>
    <w:p w:rsidR="007324B8" w:rsidRPr="00153E9C" w:rsidRDefault="007324B8" w:rsidP="007324B8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802481" w:rsidRDefault="007324B8" w:rsidP="00802481">
      <w:pPr>
        <w:spacing w:line="48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153E9C">
        <w:rPr>
          <w:rFonts w:asciiTheme="minorHAnsi" w:hAnsiTheme="minorHAnsi" w:cstheme="minorHAnsi"/>
          <w:bCs w:val="0"/>
          <w:sz w:val="24"/>
          <w:szCs w:val="24"/>
        </w:rPr>
        <w:t xml:space="preserve">mindestens 400 Stunden ausbildungsbezogene Praxis (§ 2,2 der Ausbildungs- und Prüfungsordnung) in </w:t>
      </w:r>
    </w:p>
    <w:p w:rsidR="00802481" w:rsidRDefault="00802481" w:rsidP="00802481">
      <w:pPr>
        <w:spacing w:line="48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802481">
        <w:rPr>
          <w:rFonts w:asciiTheme="minorHAnsi" w:hAnsiTheme="minorHAnsi" w:cstheme="minorHAnsi"/>
          <w:bCs w:val="0"/>
          <w:sz w:val="24"/>
          <w:szCs w:val="24"/>
        </w:rPr>
        <w:t>unserer Einrichtung in der Zeit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 von:</w:t>
      </w:r>
      <w:r w:rsidRPr="00802481">
        <w:rPr>
          <w:rFonts w:asciiTheme="minorHAnsi" w:hAnsiTheme="minorHAnsi" w:cstheme="minorHAnsi"/>
          <w:bCs w:val="0"/>
          <w:color w:val="A6A6A6" w:themeColor="background1" w:themeShade="A6"/>
          <w:sz w:val="24"/>
          <w:szCs w:val="24"/>
        </w:rPr>
        <w:t xml:space="preserve"> ………………………………………………. 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bis: </w:t>
      </w:r>
      <w:r w:rsidRPr="00802481">
        <w:rPr>
          <w:rFonts w:asciiTheme="minorHAnsi" w:hAnsiTheme="minorHAnsi" w:cstheme="minorHAnsi"/>
          <w:bCs w:val="0"/>
          <w:color w:val="A6A6A6" w:themeColor="background1" w:themeShade="A6"/>
          <w:sz w:val="24"/>
          <w:szCs w:val="24"/>
        </w:rPr>
        <w:t>……………………………………………….</w:t>
      </w:r>
    </w:p>
    <w:p w:rsidR="007324B8" w:rsidRPr="00153E9C" w:rsidRDefault="007324B8" w:rsidP="00802481">
      <w:pPr>
        <w:spacing w:line="48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153E9C">
        <w:rPr>
          <w:rFonts w:asciiTheme="minorHAnsi" w:hAnsiTheme="minorHAnsi" w:cstheme="minorHAnsi"/>
          <w:bCs w:val="0"/>
          <w:sz w:val="24"/>
          <w:szCs w:val="24"/>
        </w:rPr>
        <w:t>ableisten.</w:t>
      </w:r>
    </w:p>
    <w:p w:rsidR="007324B8" w:rsidRDefault="007324B8" w:rsidP="007324B8">
      <w:pPr>
        <w:rPr>
          <w:rFonts w:ascii="Arial" w:hAnsi="Arial"/>
          <w:bCs w:val="0"/>
          <w:sz w:val="24"/>
          <w:szCs w:val="24"/>
        </w:rPr>
      </w:pPr>
    </w:p>
    <w:p w:rsidR="007324B8" w:rsidRDefault="007324B8" w:rsidP="007324B8">
      <w:pPr>
        <w:rPr>
          <w:rFonts w:ascii="Arial" w:hAnsi="Arial"/>
          <w:bCs w:val="0"/>
          <w:sz w:val="24"/>
          <w:szCs w:val="24"/>
        </w:rPr>
      </w:pPr>
    </w:p>
    <w:p w:rsidR="007324B8" w:rsidRDefault="007324B8" w:rsidP="007324B8">
      <w:pPr>
        <w:rPr>
          <w:rFonts w:ascii="Arial" w:hAnsi="Arial"/>
          <w:bCs w:val="0"/>
          <w:sz w:val="24"/>
          <w:szCs w:val="24"/>
        </w:rPr>
      </w:pPr>
    </w:p>
    <w:p w:rsidR="008D1F8D" w:rsidRDefault="007324B8" w:rsidP="007324B8">
      <w:pPr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.....................................................................              ……………................................... </w:t>
      </w:r>
    </w:p>
    <w:p w:rsidR="007324B8" w:rsidRPr="008D1F8D" w:rsidRDefault="007324B8" w:rsidP="007324B8">
      <w:pPr>
        <w:rPr>
          <w:rFonts w:asciiTheme="minorHAnsi" w:hAnsiTheme="minorHAnsi" w:cstheme="minorHAnsi"/>
          <w:bCs w:val="0"/>
          <w:sz w:val="24"/>
          <w:szCs w:val="24"/>
        </w:rPr>
      </w:pPr>
      <w:r w:rsidRPr="008D1F8D">
        <w:rPr>
          <w:rFonts w:asciiTheme="minorHAnsi" w:hAnsiTheme="minorHAnsi" w:cstheme="minorHAnsi"/>
          <w:bCs w:val="0"/>
          <w:sz w:val="24"/>
          <w:szCs w:val="24"/>
        </w:rPr>
        <w:t>Ort, Datum</w:t>
      </w:r>
      <w:r w:rsidR="008D1F8D" w:rsidRPr="008D1F8D">
        <w:rPr>
          <w:rFonts w:asciiTheme="minorHAnsi" w:hAnsiTheme="minorHAnsi" w:cstheme="minorHAnsi"/>
          <w:bCs w:val="0"/>
          <w:sz w:val="24"/>
          <w:szCs w:val="24"/>
        </w:rPr>
        <w:tab/>
      </w:r>
      <w:r w:rsidR="008D1F8D" w:rsidRPr="008D1F8D">
        <w:rPr>
          <w:rFonts w:asciiTheme="minorHAnsi" w:hAnsiTheme="minorHAnsi" w:cstheme="minorHAnsi"/>
          <w:bCs w:val="0"/>
          <w:sz w:val="24"/>
          <w:szCs w:val="24"/>
        </w:rPr>
        <w:tab/>
      </w:r>
      <w:r w:rsidR="008D1F8D" w:rsidRPr="008D1F8D">
        <w:rPr>
          <w:rFonts w:asciiTheme="minorHAnsi" w:hAnsiTheme="minorHAnsi" w:cstheme="minorHAnsi"/>
          <w:bCs w:val="0"/>
          <w:sz w:val="24"/>
          <w:szCs w:val="24"/>
        </w:rPr>
        <w:tab/>
      </w:r>
      <w:r w:rsidR="008D1F8D" w:rsidRPr="008D1F8D">
        <w:rPr>
          <w:rFonts w:asciiTheme="minorHAnsi" w:hAnsiTheme="minorHAnsi" w:cstheme="minorHAnsi"/>
          <w:bCs w:val="0"/>
          <w:sz w:val="24"/>
          <w:szCs w:val="24"/>
        </w:rPr>
        <w:tab/>
      </w:r>
      <w:r w:rsidR="008D1F8D" w:rsidRPr="008D1F8D">
        <w:rPr>
          <w:rFonts w:asciiTheme="minorHAnsi" w:hAnsiTheme="minorHAnsi" w:cstheme="minorHAnsi"/>
          <w:bCs w:val="0"/>
          <w:sz w:val="24"/>
          <w:szCs w:val="24"/>
        </w:rPr>
        <w:tab/>
      </w:r>
      <w:r w:rsidR="008D1F8D" w:rsidRPr="008D1F8D">
        <w:rPr>
          <w:rFonts w:asciiTheme="minorHAnsi" w:hAnsiTheme="minorHAnsi" w:cstheme="minorHAnsi"/>
          <w:bCs w:val="0"/>
          <w:sz w:val="24"/>
          <w:szCs w:val="24"/>
        </w:rPr>
        <w:tab/>
        <w:t xml:space="preserve">     </w:t>
      </w:r>
      <w:r w:rsidR="008D1F8D">
        <w:rPr>
          <w:rFonts w:asciiTheme="minorHAnsi" w:hAnsiTheme="minorHAnsi" w:cstheme="minorHAnsi"/>
          <w:bCs w:val="0"/>
          <w:sz w:val="24"/>
          <w:szCs w:val="24"/>
        </w:rPr>
        <w:t xml:space="preserve">   </w:t>
      </w:r>
      <w:r w:rsidR="008D1F8D" w:rsidRPr="008D1F8D">
        <w:rPr>
          <w:rFonts w:asciiTheme="minorHAnsi" w:hAnsiTheme="minorHAnsi" w:cstheme="minorHAnsi"/>
          <w:bCs w:val="0"/>
          <w:sz w:val="24"/>
          <w:szCs w:val="24"/>
        </w:rPr>
        <w:t xml:space="preserve">   </w:t>
      </w:r>
      <w:r w:rsidRPr="008D1F8D">
        <w:rPr>
          <w:rFonts w:asciiTheme="minorHAnsi" w:hAnsiTheme="minorHAnsi" w:cstheme="minorHAnsi"/>
          <w:bCs w:val="0"/>
          <w:sz w:val="24"/>
          <w:szCs w:val="24"/>
        </w:rPr>
        <w:t>Stempel, Unterschrift</w:t>
      </w:r>
    </w:p>
    <w:p w:rsidR="007324B8" w:rsidRPr="008D1F8D" w:rsidRDefault="007324B8" w:rsidP="00785EBA">
      <w:pPr>
        <w:tabs>
          <w:tab w:val="right" w:pos="3402"/>
        </w:tabs>
        <w:spacing w:line="276" w:lineRule="auto"/>
        <w:rPr>
          <w:rFonts w:asciiTheme="minorHAnsi" w:hAnsiTheme="minorHAnsi" w:cstheme="minorHAnsi"/>
          <w:b/>
          <w:bCs w:val="0"/>
        </w:rPr>
      </w:pPr>
    </w:p>
    <w:sectPr w:rsidR="007324B8" w:rsidRPr="008D1F8D" w:rsidSect="001147F9">
      <w:headerReference w:type="default" r:id="rId7"/>
      <w:footerReference w:type="default" r:id="rId8"/>
      <w:type w:val="continuous"/>
      <w:pgSz w:w="11906" w:h="16838"/>
      <w:pgMar w:top="680" w:right="567" w:bottom="454" w:left="720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3E" w:rsidRDefault="0096593E">
      <w:r>
        <w:separator/>
      </w:r>
    </w:p>
  </w:endnote>
  <w:endnote w:type="continuationSeparator" w:id="0">
    <w:p w:rsidR="0096593E" w:rsidRDefault="0096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9"/>
      <w:gridCol w:w="1719"/>
      <w:gridCol w:w="1734"/>
      <w:gridCol w:w="1710"/>
      <w:gridCol w:w="1217"/>
      <w:gridCol w:w="1990"/>
    </w:tblGrid>
    <w:tr w:rsidR="00392079" w:rsidTr="009E05DB">
      <w:tc>
        <w:tcPr>
          <w:tcW w:w="2275" w:type="dxa"/>
        </w:tcPr>
        <w:p w:rsidR="00392079" w:rsidRDefault="00392079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Heinestr. 12, </w:t>
          </w:r>
        </w:p>
        <w:p w:rsidR="00392079" w:rsidRDefault="00392079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>
            <w:rPr>
              <w:rFonts w:ascii="Calibri" w:hAnsi="Calibri" w:cs="Calibri"/>
              <w:color w:val="808080"/>
              <w:sz w:val="16"/>
              <w:szCs w:val="16"/>
            </w:rPr>
            <w:t>69469 Weinheim</w:t>
          </w:r>
        </w:p>
      </w:tc>
      <w:tc>
        <w:tcPr>
          <w:tcW w:w="1740" w:type="dxa"/>
        </w:tcPr>
        <w:p w:rsidR="00392079" w:rsidRDefault="00392079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 xml:space="preserve">Tel.:  </w:t>
          </w:r>
        </w:p>
        <w:p w:rsidR="00392079" w:rsidRDefault="00392079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 xml:space="preserve"> 062</w:t>
          </w:r>
          <w:r>
            <w:rPr>
              <w:rFonts w:ascii="Calibri" w:hAnsi="Calibri" w:cs="Calibri"/>
              <w:color w:val="808080"/>
              <w:sz w:val="16"/>
              <w:szCs w:val="16"/>
            </w:rPr>
            <w:t>21 15 84 -300</w:t>
          </w:r>
        </w:p>
      </w:tc>
      <w:tc>
        <w:tcPr>
          <w:tcW w:w="1755" w:type="dxa"/>
        </w:tcPr>
        <w:p w:rsidR="00392079" w:rsidRDefault="00392079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 xml:space="preserve">FAX:   </w:t>
          </w:r>
        </w:p>
        <w:p w:rsidR="00392079" w:rsidRDefault="00392079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proofErr w:type="gramStart"/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>062</w:t>
          </w:r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21 </w:t>
          </w: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808080"/>
              <w:sz w:val="16"/>
              <w:szCs w:val="16"/>
            </w:rPr>
            <w:t>15</w:t>
          </w:r>
          <w:proofErr w:type="gramEnd"/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 84 </w:t>
          </w:r>
          <w:r w:rsidRPr="008E59E4">
            <w:rPr>
              <w:rFonts w:ascii="Calibri" w:hAnsi="Calibri" w:cs="Calibri"/>
              <w:color w:val="808080"/>
              <w:sz w:val="16"/>
              <w:szCs w:val="16"/>
            </w:rPr>
            <w:t>-322</w:t>
          </w:r>
        </w:p>
      </w:tc>
      <w:tc>
        <w:tcPr>
          <w:tcW w:w="1712" w:type="dxa"/>
          <w:vAlign w:val="center"/>
        </w:tcPr>
        <w:p w:rsidR="00392079" w:rsidRDefault="0096593E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hyperlink r:id="rId1" w:history="1">
            <w:r w:rsidR="00392079" w:rsidRPr="008E59E4">
              <w:rPr>
                <w:rStyle w:val="Hyperlink"/>
                <w:rFonts w:ascii="Calibri" w:hAnsi="Calibri" w:cs="Calibri"/>
                <w:sz w:val="16"/>
                <w:szCs w:val="16"/>
              </w:rPr>
              <w:t>sekretariat@hksw.de</w:t>
            </w:r>
          </w:hyperlink>
          <w:r w:rsidR="00392079" w:rsidRPr="008E59E4">
            <w:rPr>
              <w:rStyle w:val="Hyperlink"/>
              <w:rFonts w:ascii="Calibri" w:hAnsi="Calibri" w:cs="Calibri"/>
              <w:sz w:val="16"/>
              <w:szCs w:val="16"/>
              <w:u w:val="none"/>
            </w:rPr>
            <w:tab/>
          </w:r>
        </w:p>
      </w:tc>
      <w:tc>
        <w:tcPr>
          <w:tcW w:w="1218" w:type="dxa"/>
          <w:vAlign w:val="center"/>
        </w:tcPr>
        <w:p w:rsidR="00392079" w:rsidRDefault="0096593E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hyperlink r:id="rId2" w:history="1">
            <w:r w:rsidR="00392079" w:rsidRPr="002102AF">
              <w:rPr>
                <w:rStyle w:val="Hyperlink"/>
                <w:rFonts w:ascii="Calibri" w:hAnsi="Calibri" w:cs="Calibri"/>
                <w:sz w:val="16"/>
                <w:szCs w:val="16"/>
              </w:rPr>
              <w:t>www.hksw.de</w:t>
            </w:r>
          </w:hyperlink>
        </w:p>
      </w:tc>
      <w:tc>
        <w:tcPr>
          <w:tcW w:w="1898" w:type="dxa"/>
          <w:vMerge w:val="restart"/>
        </w:tcPr>
        <w:p w:rsidR="00392079" w:rsidRDefault="00392079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</w:pPr>
          <w:r>
            <w:rPr>
              <w:noProof/>
            </w:rPr>
            <w:drawing>
              <wp:inline distT="0" distB="0" distL="0" distR="0" wp14:anchorId="282BC4B5" wp14:editId="32261F35">
                <wp:extent cx="1127051" cy="20491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244" cy="20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92079" w:rsidTr="009E05DB">
      <w:tc>
        <w:tcPr>
          <w:tcW w:w="8700" w:type="dxa"/>
          <w:gridSpan w:val="5"/>
        </w:tcPr>
        <w:p w:rsidR="00392079" w:rsidRDefault="00392079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  <w:r>
            <w:rPr>
              <w:rFonts w:ascii="Calibri" w:hAnsi="Calibri" w:cs="Calibri"/>
              <w:color w:val="808080"/>
              <w:sz w:val="16"/>
              <w:szCs w:val="16"/>
            </w:rPr>
            <w:t>Öffnungszeiten Sekretariat tägl. 07:40 – 11:00 Uhr und 13:15 -13:45 Uhr (außer Freitag)</w:t>
          </w:r>
        </w:p>
      </w:tc>
      <w:tc>
        <w:tcPr>
          <w:tcW w:w="1898" w:type="dxa"/>
          <w:vMerge/>
        </w:tcPr>
        <w:p w:rsidR="00392079" w:rsidRDefault="00392079" w:rsidP="00392079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Calibri" w:hAnsi="Calibri" w:cs="Calibri"/>
              <w:color w:val="808080"/>
              <w:sz w:val="16"/>
              <w:szCs w:val="16"/>
            </w:rPr>
          </w:pPr>
        </w:p>
      </w:tc>
    </w:tr>
  </w:tbl>
  <w:p w:rsidR="00EA5D7D" w:rsidRPr="002E053C" w:rsidRDefault="00EA5D7D" w:rsidP="00064F5A">
    <w:pPr>
      <w:pStyle w:val="Fuzeile"/>
      <w:tabs>
        <w:tab w:val="clear" w:pos="4536"/>
        <w:tab w:val="clear" w:pos="9072"/>
      </w:tabs>
      <w:rPr>
        <w:rFonts w:ascii="Calibri" w:hAnsi="Calibri" w:cs="Calibri"/>
        <w:color w:val="8080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3E" w:rsidRDefault="0096593E">
      <w:r>
        <w:separator/>
      </w:r>
    </w:p>
  </w:footnote>
  <w:footnote w:type="continuationSeparator" w:id="0">
    <w:p w:rsidR="0096593E" w:rsidRDefault="0096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7D" w:rsidRDefault="00EA5D7D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0E7BEFC" wp14:editId="7596A003">
          <wp:simplePos x="0" y="0"/>
          <wp:positionH relativeFrom="column">
            <wp:posOffset>4633772</wp:posOffset>
          </wp:positionH>
          <wp:positionV relativeFrom="paragraph">
            <wp:posOffset>-204470</wp:posOffset>
          </wp:positionV>
          <wp:extent cx="2063637" cy="68968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37" cy="689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337E"/>
    <w:multiLevelType w:val="hybridMultilevel"/>
    <w:tmpl w:val="920A0492"/>
    <w:lvl w:ilvl="0" w:tplc="073A8B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10"/>
    <w:multiLevelType w:val="hybridMultilevel"/>
    <w:tmpl w:val="56CEAE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3F8"/>
    <w:multiLevelType w:val="hybridMultilevel"/>
    <w:tmpl w:val="D0B444C8"/>
    <w:lvl w:ilvl="0" w:tplc="8FA05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FC"/>
    <w:multiLevelType w:val="hybridMultilevel"/>
    <w:tmpl w:val="4E2A0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87C"/>
    <w:multiLevelType w:val="hybridMultilevel"/>
    <w:tmpl w:val="A0685F36"/>
    <w:lvl w:ilvl="0" w:tplc="4FEED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34FF"/>
    <w:multiLevelType w:val="hybridMultilevel"/>
    <w:tmpl w:val="A57276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42D704B"/>
    <w:multiLevelType w:val="hybridMultilevel"/>
    <w:tmpl w:val="250EDA4C"/>
    <w:lvl w:ilvl="0" w:tplc="3EE686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71E84"/>
    <w:multiLevelType w:val="hybridMultilevel"/>
    <w:tmpl w:val="71E0F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32422"/>
    <w:multiLevelType w:val="hybridMultilevel"/>
    <w:tmpl w:val="9CE8035A"/>
    <w:lvl w:ilvl="0" w:tplc="20EA20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757C5"/>
    <w:multiLevelType w:val="singleLevel"/>
    <w:tmpl w:val="F6D4D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0F5AA8"/>
    <w:multiLevelType w:val="hybridMultilevel"/>
    <w:tmpl w:val="43F8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31B"/>
    <w:multiLevelType w:val="hybridMultilevel"/>
    <w:tmpl w:val="595A52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DC"/>
    <w:rsid w:val="00001219"/>
    <w:rsid w:val="00021DC7"/>
    <w:rsid w:val="00025603"/>
    <w:rsid w:val="000321E1"/>
    <w:rsid w:val="00035F2F"/>
    <w:rsid w:val="000360D3"/>
    <w:rsid w:val="00051A6A"/>
    <w:rsid w:val="00051DD1"/>
    <w:rsid w:val="000549C5"/>
    <w:rsid w:val="00057FDA"/>
    <w:rsid w:val="00064F5A"/>
    <w:rsid w:val="00067534"/>
    <w:rsid w:val="000739BF"/>
    <w:rsid w:val="00091CFE"/>
    <w:rsid w:val="000A4F44"/>
    <w:rsid w:val="000A7EBA"/>
    <w:rsid w:val="000B6F32"/>
    <w:rsid w:val="000C5697"/>
    <w:rsid w:val="000C7489"/>
    <w:rsid w:val="000D11A5"/>
    <w:rsid w:val="000D72E0"/>
    <w:rsid w:val="000F2093"/>
    <w:rsid w:val="000F22F4"/>
    <w:rsid w:val="000F47D9"/>
    <w:rsid w:val="0010248D"/>
    <w:rsid w:val="00111588"/>
    <w:rsid w:val="001123B7"/>
    <w:rsid w:val="00114677"/>
    <w:rsid w:val="001147F9"/>
    <w:rsid w:val="00116A58"/>
    <w:rsid w:val="001210AA"/>
    <w:rsid w:val="001236ED"/>
    <w:rsid w:val="001253F8"/>
    <w:rsid w:val="00130CF5"/>
    <w:rsid w:val="001366B5"/>
    <w:rsid w:val="00143857"/>
    <w:rsid w:val="00153E9C"/>
    <w:rsid w:val="001572B0"/>
    <w:rsid w:val="0016383B"/>
    <w:rsid w:val="00171EEC"/>
    <w:rsid w:val="00174639"/>
    <w:rsid w:val="001906C2"/>
    <w:rsid w:val="00194FA4"/>
    <w:rsid w:val="001A39F4"/>
    <w:rsid w:val="001A6108"/>
    <w:rsid w:val="001B71E8"/>
    <w:rsid w:val="001C1B39"/>
    <w:rsid w:val="001C3E15"/>
    <w:rsid w:val="001C4B4E"/>
    <w:rsid w:val="001D5250"/>
    <w:rsid w:val="001E40A1"/>
    <w:rsid w:val="001E60E1"/>
    <w:rsid w:val="001F50D2"/>
    <w:rsid w:val="001F6E1E"/>
    <w:rsid w:val="001F7D41"/>
    <w:rsid w:val="00213ADC"/>
    <w:rsid w:val="0022172D"/>
    <w:rsid w:val="002234E5"/>
    <w:rsid w:val="002243FC"/>
    <w:rsid w:val="00233556"/>
    <w:rsid w:val="002402F2"/>
    <w:rsid w:val="002405F3"/>
    <w:rsid w:val="00245A5B"/>
    <w:rsid w:val="00246F63"/>
    <w:rsid w:val="002533C1"/>
    <w:rsid w:val="00255480"/>
    <w:rsid w:val="00256C3C"/>
    <w:rsid w:val="002650B7"/>
    <w:rsid w:val="00266C6A"/>
    <w:rsid w:val="0028025A"/>
    <w:rsid w:val="002861A5"/>
    <w:rsid w:val="002A4A30"/>
    <w:rsid w:val="002E053C"/>
    <w:rsid w:val="002E12E2"/>
    <w:rsid w:val="00302609"/>
    <w:rsid w:val="003417DF"/>
    <w:rsid w:val="003419D4"/>
    <w:rsid w:val="00345088"/>
    <w:rsid w:val="00363903"/>
    <w:rsid w:val="003643AF"/>
    <w:rsid w:val="00375CCB"/>
    <w:rsid w:val="00377518"/>
    <w:rsid w:val="003806C5"/>
    <w:rsid w:val="00392079"/>
    <w:rsid w:val="00396E41"/>
    <w:rsid w:val="003A127C"/>
    <w:rsid w:val="003A6A65"/>
    <w:rsid w:val="003B1A6B"/>
    <w:rsid w:val="003B1D7A"/>
    <w:rsid w:val="003B1F47"/>
    <w:rsid w:val="003B3B6D"/>
    <w:rsid w:val="003D2BDE"/>
    <w:rsid w:val="003E0DB8"/>
    <w:rsid w:val="003E5351"/>
    <w:rsid w:val="003F04FD"/>
    <w:rsid w:val="003F46B7"/>
    <w:rsid w:val="003F49B6"/>
    <w:rsid w:val="00402F84"/>
    <w:rsid w:val="0040787E"/>
    <w:rsid w:val="00411B61"/>
    <w:rsid w:val="00412C6B"/>
    <w:rsid w:val="00426C20"/>
    <w:rsid w:val="0043206C"/>
    <w:rsid w:val="00443263"/>
    <w:rsid w:val="004673A8"/>
    <w:rsid w:val="00483B4A"/>
    <w:rsid w:val="004847A6"/>
    <w:rsid w:val="004925AF"/>
    <w:rsid w:val="004A1B1B"/>
    <w:rsid w:val="004A1F95"/>
    <w:rsid w:val="004A434D"/>
    <w:rsid w:val="004B0DD6"/>
    <w:rsid w:val="004B4043"/>
    <w:rsid w:val="004C5B21"/>
    <w:rsid w:val="004C619E"/>
    <w:rsid w:val="004E4C80"/>
    <w:rsid w:val="004E5779"/>
    <w:rsid w:val="004E78CC"/>
    <w:rsid w:val="00515BA9"/>
    <w:rsid w:val="005306E7"/>
    <w:rsid w:val="005307BB"/>
    <w:rsid w:val="00531F33"/>
    <w:rsid w:val="005373F0"/>
    <w:rsid w:val="00553D5F"/>
    <w:rsid w:val="0055499B"/>
    <w:rsid w:val="005549A1"/>
    <w:rsid w:val="00554F63"/>
    <w:rsid w:val="00567FDD"/>
    <w:rsid w:val="005746A8"/>
    <w:rsid w:val="00576669"/>
    <w:rsid w:val="0059165D"/>
    <w:rsid w:val="005A1231"/>
    <w:rsid w:val="005B0841"/>
    <w:rsid w:val="005C73F5"/>
    <w:rsid w:val="005D01B9"/>
    <w:rsid w:val="005E31D2"/>
    <w:rsid w:val="005E48FC"/>
    <w:rsid w:val="005F3473"/>
    <w:rsid w:val="00620800"/>
    <w:rsid w:val="00620A0C"/>
    <w:rsid w:val="006308E5"/>
    <w:rsid w:val="006355D0"/>
    <w:rsid w:val="006357A3"/>
    <w:rsid w:val="006422E1"/>
    <w:rsid w:val="00652EAA"/>
    <w:rsid w:val="00655598"/>
    <w:rsid w:val="00660E9F"/>
    <w:rsid w:val="00663EB2"/>
    <w:rsid w:val="00673090"/>
    <w:rsid w:val="006737BD"/>
    <w:rsid w:val="00680F9F"/>
    <w:rsid w:val="00690F36"/>
    <w:rsid w:val="00694749"/>
    <w:rsid w:val="006A065B"/>
    <w:rsid w:val="006A258C"/>
    <w:rsid w:val="006A5E4F"/>
    <w:rsid w:val="006B45DB"/>
    <w:rsid w:val="006B6140"/>
    <w:rsid w:val="006C18B4"/>
    <w:rsid w:val="006C1CBA"/>
    <w:rsid w:val="006E15FE"/>
    <w:rsid w:val="006F53E8"/>
    <w:rsid w:val="00701763"/>
    <w:rsid w:val="00701D9B"/>
    <w:rsid w:val="00704F2C"/>
    <w:rsid w:val="007314D3"/>
    <w:rsid w:val="00732402"/>
    <w:rsid w:val="007324B8"/>
    <w:rsid w:val="00736E24"/>
    <w:rsid w:val="0074317F"/>
    <w:rsid w:val="00745390"/>
    <w:rsid w:val="00761108"/>
    <w:rsid w:val="00761C44"/>
    <w:rsid w:val="00767B05"/>
    <w:rsid w:val="00775BC0"/>
    <w:rsid w:val="00782313"/>
    <w:rsid w:val="00785EBA"/>
    <w:rsid w:val="0079442E"/>
    <w:rsid w:val="007977E8"/>
    <w:rsid w:val="007A43D0"/>
    <w:rsid w:val="007B4600"/>
    <w:rsid w:val="007B60D3"/>
    <w:rsid w:val="007C0A5D"/>
    <w:rsid w:val="007D1FC7"/>
    <w:rsid w:val="007F468F"/>
    <w:rsid w:val="007F69EA"/>
    <w:rsid w:val="00802481"/>
    <w:rsid w:val="00804D8E"/>
    <w:rsid w:val="00805789"/>
    <w:rsid w:val="00815B88"/>
    <w:rsid w:val="008178E0"/>
    <w:rsid w:val="00835C3A"/>
    <w:rsid w:val="00836E4D"/>
    <w:rsid w:val="0084511E"/>
    <w:rsid w:val="008552A8"/>
    <w:rsid w:val="00855882"/>
    <w:rsid w:val="0085614D"/>
    <w:rsid w:val="00872F3A"/>
    <w:rsid w:val="0087537A"/>
    <w:rsid w:val="00876AC5"/>
    <w:rsid w:val="008C7078"/>
    <w:rsid w:val="008D1F8D"/>
    <w:rsid w:val="008E60FA"/>
    <w:rsid w:val="008F2F0E"/>
    <w:rsid w:val="008F3603"/>
    <w:rsid w:val="00901D52"/>
    <w:rsid w:val="00916631"/>
    <w:rsid w:val="009526AC"/>
    <w:rsid w:val="009612CB"/>
    <w:rsid w:val="0096593E"/>
    <w:rsid w:val="009849CA"/>
    <w:rsid w:val="009A2335"/>
    <w:rsid w:val="009B3256"/>
    <w:rsid w:val="009C1F45"/>
    <w:rsid w:val="009C2C1C"/>
    <w:rsid w:val="009C6EEB"/>
    <w:rsid w:val="009E1376"/>
    <w:rsid w:val="009E5B31"/>
    <w:rsid w:val="009F3CC7"/>
    <w:rsid w:val="009F4F25"/>
    <w:rsid w:val="00A01E35"/>
    <w:rsid w:val="00A249DB"/>
    <w:rsid w:val="00A26390"/>
    <w:rsid w:val="00A85B6E"/>
    <w:rsid w:val="00A86C10"/>
    <w:rsid w:val="00A913C6"/>
    <w:rsid w:val="00A9180B"/>
    <w:rsid w:val="00A96931"/>
    <w:rsid w:val="00AA026B"/>
    <w:rsid w:val="00AA2A03"/>
    <w:rsid w:val="00AC5B43"/>
    <w:rsid w:val="00AD518F"/>
    <w:rsid w:val="00AE4DA1"/>
    <w:rsid w:val="00AE71E1"/>
    <w:rsid w:val="00AE7C76"/>
    <w:rsid w:val="00AE7E51"/>
    <w:rsid w:val="00AF1715"/>
    <w:rsid w:val="00AF4A96"/>
    <w:rsid w:val="00AF75D9"/>
    <w:rsid w:val="00B13067"/>
    <w:rsid w:val="00B14652"/>
    <w:rsid w:val="00B16CEA"/>
    <w:rsid w:val="00B16D9C"/>
    <w:rsid w:val="00B26373"/>
    <w:rsid w:val="00B2648A"/>
    <w:rsid w:val="00B27B9E"/>
    <w:rsid w:val="00B44652"/>
    <w:rsid w:val="00B550A0"/>
    <w:rsid w:val="00B57FEC"/>
    <w:rsid w:val="00B60887"/>
    <w:rsid w:val="00B609A6"/>
    <w:rsid w:val="00B61D42"/>
    <w:rsid w:val="00B74A17"/>
    <w:rsid w:val="00B86630"/>
    <w:rsid w:val="00BA579E"/>
    <w:rsid w:val="00BB5B10"/>
    <w:rsid w:val="00BC164F"/>
    <w:rsid w:val="00BC49D7"/>
    <w:rsid w:val="00BD40CB"/>
    <w:rsid w:val="00C032DF"/>
    <w:rsid w:val="00C13226"/>
    <w:rsid w:val="00C156EC"/>
    <w:rsid w:val="00C21F26"/>
    <w:rsid w:val="00C23AA5"/>
    <w:rsid w:val="00C24E31"/>
    <w:rsid w:val="00C27FD0"/>
    <w:rsid w:val="00C315FD"/>
    <w:rsid w:val="00C34C1F"/>
    <w:rsid w:val="00C526DC"/>
    <w:rsid w:val="00C76725"/>
    <w:rsid w:val="00C768C3"/>
    <w:rsid w:val="00C77F2F"/>
    <w:rsid w:val="00C80D7F"/>
    <w:rsid w:val="00C87A56"/>
    <w:rsid w:val="00CB046A"/>
    <w:rsid w:val="00CC66EB"/>
    <w:rsid w:val="00CC76DB"/>
    <w:rsid w:val="00CD3D8F"/>
    <w:rsid w:val="00CD65F6"/>
    <w:rsid w:val="00CF6715"/>
    <w:rsid w:val="00D00824"/>
    <w:rsid w:val="00D12E61"/>
    <w:rsid w:val="00D1500F"/>
    <w:rsid w:val="00D16BA4"/>
    <w:rsid w:val="00D17217"/>
    <w:rsid w:val="00D2603F"/>
    <w:rsid w:val="00D26A3B"/>
    <w:rsid w:val="00D4042F"/>
    <w:rsid w:val="00D70660"/>
    <w:rsid w:val="00D762F6"/>
    <w:rsid w:val="00D83E57"/>
    <w:rsid w:val="00D87A46"/>
    <w:rsid w:val="00D93C97"/>
    <w:rsid w:val="00DA4173"/>
    <w:rsid w:val="00DB05F0"/>
    <w:rsid w:val="00DB5953"/>
    <w:rsid w:val="00DB7853"/>
    <w:rsid w:val="00DC1548"/>
    <w:rsid w:val="00DD5D29"/>
    <w:rsid w:val="00DF1D47"/>
    <w:rsid w:val="00E0358B"/>
    <w:rsid w:val="00E1464A"/>
    <w:rsid w:val="00E15D34"/>
    <w:rsid w:val="00E16F5C"/>
    <w:rsid w:val="00E174D1"/>
    <w:rsid w:val="00E216C7"/>
    <w:rsid w:val="00E37CBD"/>
    <w:rsid w:val="00E42AB6"/>
    <w:rsid w:val="00E51FB7"/>
    <w:rsid w:val="00E52A23"/>
    <w:rsid w:val="00E63CAD"/>
    <w:rsid w:val="00E77E57"/>
    <w:rsid w:val="00E84720"/>
    <w:rsid w:val="00E93792"/>
    <w:rsid w:val="00EA08E7"/>
    <w:rsid w:val="00EA5D7D"/>
    <w:rsid w:val="00EB49A4"/>
    <w:rsid w:val="00EB6C0D"/>
    <w:rsid w:val="00EC198A"/>
    <w:rsid w:val="00EC7A0B"/>
    <w:rsid w:val="00ED4643"/>
    <w:rsid w:val="00EE5A31"/>
    <w:rsid w:val="00EF1986"/>
    <w:rsid w:val="00EF2992"/>
    <w:rsid w:val="00F249AE"/>
    <w:rsid w:val="00F34FA2"/>
    <w:rsid w:val="00F46DAC"/>
    <w:rsid w:val="00F514E0"/>
    <w:rsid w:val="00F572F6"/>
    <w:rsid w:val="00F66A0B"/>
    <w:rsid w:val="00F71A8D"/>
    <w:rsid w:val="00F74578"/>
    <w:rsid w:val="00F81D65"/>
    <w:rsid w:val="00F91A4A"/>
    <w:rsid w:val="00F95C92"/>
    <w:rsid w:val="00FA5CD2"/>
    <w:rsid w:val="00FB6985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A91B28-E98A-474F-AC62-6CD630B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entury Gothic" w:hAnsi="Century Gothic" w:cs="Arial"/>
      <w:bCs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 w:val="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 w:val="0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E42A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F53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F53E8"/>
    <w:pPr>
      <w:tabs>
        <w:tab w:val="center" w:pos="4536"/>
        <w:tab w:val="right" w:pos="9072"/>
      </w:tabs>
    </w:pPr>
  </w:style>
  <w:style w:type="character" w:styleId="Hyperlink">
    <w:name w:val="Hyperlink"/>
    <w:rsid w:val="00761108"/>
    <w:rPr>
      <w:color w:val="0000FF"/>
      <w:u w:val="single"/>
    </w:rPr>
  </w:style>
  <w:style w:type="character" w:styleId="Hervorhebung">
    <w:name w:val="Emphasis"/>
    <w:qFormat/>
    <w:rsid w:val="007977E8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680F9F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</w:rPr>
  </w:style>
  <w:style w:type="paragraph" w:styleId="KeinLeerraum">
    <w:name w:val="No Spacing"/>
    <w:uiPriority w:val="1"/>
    <w:qFormat/>
    <w:rsid w:val="00680F9F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rsid w:val="00F5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579E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1147F9"/>
    <w:rPr>
      <w:rFonts w:ascii="Century Gothic" w:hAnsi="Century Gothic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ksw.de" TargetMode="External"/><Relationship Id="rId1" Type="http://schemas.openxmlformats.org/officeDocument/2006/relationships/hyperlink" Target="mailto:sekretariat@hks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etariat%20Ziegler\Lokale%20Einstellungen\Temporary%20Internet%20Files\OLK6\HKS%20ORIGINAL%20Briefkopf%20neu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HKS ORIGINAL Briefkopf neu1.dot</Template>
  <TotalTime>0</TotalTime>
  <Pages>1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Berufs- und Berufsfachschule</vt:lpstr>
    </vt:vector>
  </TitlesOfParts>
  <Company>Helen-Keller-Schule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Berufs- und Berufsfachschule</dc:title>
  <dc:creator>Sekretariat Ziegler</dc:creator>
  <cp:lastModifiedBy>Mandy Meng</cp:lastModifiedBy>
  <cp:revision>2</cp:revision>
  <cp:lastPrinted>2019-11-29T11:34:00Z</cp:lastPrinted>
  <dcterms:created xsi:type="dcterms:W3CDTF">2024-01-10T08:05:00Z</dcterms:created>
  <dcterms:modified xsi:type="dcterms:W3CDTF">2024-01-10T08:05:00Z</dcterms:modified>
</cp:coreProperties>
</file>